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64" w:rsidRPr="00717936" w:rsidRDefault="00EB29D5" w:rsidP="00374A2E">
      <w:pPr>
        <w:pStyle w:val="a1"/>
      </w:pPr>
      <w:bookmarkStart w:id="0" w:name="_GoBack"/>
      <w:bookmarkEnd w:id="0"/>
      <w:r>
        <w:rPr>
          <w:noProof/>
          <w:lang w:eastAsia="ru-RU" w:bidi="ar-SA"/>
        </w:rPr>
        <w:pict>
          <v:rect id="Прямоугольник 29" o:spid="_x0000_s1030" style="position:absolute;margin-left:268.3pt;margin-top:-42.3pt;width:264pt;height:115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" filled="f" stroked="f" strokeweight=".25pt">
            <v:textbox inset="0,0,0,0">
              <w:txbxContent>
                <w:p w:rsidR="003C2F91" w:rsidRDefault="00DF5F8D" w:rsidP="003C2F91">
                  <w:pPr>
                    <w:spacing w:after="0"/>
                    <w:jc w:val="center"/>
                    <w:rPr>
                      <w:b/>
                      <w:color w:val="C00000"/>
                      <w:sz w:val="28"/>
                      <w:szCs w:val="46"/>
                    </w:rPr>
                  </w:pPr>
                  <w:r w:rsidRPr="00E03FC6">
                    <w:rPr>
                      <w:b/>
                      <w:color w:val="C00000"/>
                      <w:sz w:val="28"/>
                      <w:szCs w:val="46"/>
                    </w:rPr>
                    <w:t>АДРЕС ПРИЕМНОЙ КОМИССИИ:</w:t>
                  </w:r>
                </w:p>
                <w:p w:rsidR="00E03FC6" w:rsidRPr="00E03FC6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12"/>
                      <w:szCs w:val="26"/>
                    </w:rPr>
                  </w:pPr>
                </w:p>
                <w:p w:rsidR="00E03FC6" w:rsidRPr="000A3EBF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26"/>
                      <w:szCs w:val="26"/>
                    </w:rPr>
                  </w:pPr>
                  <w:r w:rsidRPr="000A3EBF">
                    <w:rPr>
                      <w:b/>
                      <w:color w:val="002060"/>
                      <w:sz w:val="26"/>
                      <w:szCs w:val="26"/>
                    </w:rPr>
                    <w:t xml:space="preserve">403889, Волгоградская область, </w:t>
                  </w:r>
                  <w:proofErr w:type="spellStart"/>
                  <w:r w:rsidRPr="000A3EBF">
                    <w:rPr>
                      <w:b/>
                      <w:color w:val="002060"/>
                      <w:sz w:val="26"/>
                      <w:szCs w:val="26"/>
                    </w:rPr>
                    <w:t>Камышинский</w:t>
                  </w:r>
                  <w:proofErr w:type="spellEnd"/>
                  <w:r w:rsidRPr="000A3EBF">
                    <w:rPr>
                      <w:b/>
                      <w:color w:val="002060"/>
                      <w:sz w:val="26"/>
                      <w:szCs w:val="26"/>
                    </w:rPr>
                    <w:t xml:space="preserve"> район, г. Камышин, </w:t>
                  </w:r>
                </w:p>
                <w:p w:rsidR="00E03FC6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26"/>
                      <w:szCs w:val="26"/>
                    </w:rPr>
                  </w:pPr>
                  <w:r w:rsidRPr="000A3EBF">
                    <w:rPr>
                      <w:b/>
                      <w:color w:val="002060"/>
                      <w:sz w:val="26"/>
                      <w:szCs w:val="26"/>
                    </w:rPr>
                    <w:t>ул. Волгоградская, 47</w:t>
                  </w:r>
                </w:p>
                <w:p w:rsidR="00AD6AB1" w:rsidRPr="00AD6AB1" w:rsidRDefault="00AD6AB1" w:rsidP="00E03FC6">
                  <w:pPr>
                    <w:spacing w:after="0"/>
                    <w:jc w:val="center"/>
                    <w:rPr>
                      <w:b/>
                      <w:color w:val="002060"/>
                      <w:sz w:val="10"/>
                      <w:szCs w:val="26"/>
                    </w:rPr>
                  </w:pPr>
                </w:p>
                <w:p w:rsidR="00AD6AB1" w:rsidRDefault="00AD6AB1" w:rsidP="00AD6AB1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4"/>
                      <w:szCs w:val="28"/>
                    </w:rPr>
                  </w:pPr>
                  <w:r w:rsidRPr="00AD6AB1">
                    <w:rPr>
                      <w:b/>
                      <w:color w:val="002060"/>
                      <w:sz w:val="24"/>
                      <w:szCs w:val="28"/>
                      <w:lang w:val="en-US"/>
                    </w:rPr>
                    <w:t xml:space="preserve">+7 (84457) </w:t>
                  </w:r>
                  <w:r w:rsidRPr="00AD6AB1">
                    <w:rPr>
                      <w:b/>
                      <w:color w:val="002060"/>
                      <w:sz w:val="24"/>
                      <w:szCs w:val="28"/>
                    </w:rPr>
                    <w:t>4-05-73</w:t>
                  </w:r>
                </w:p>
                <w:p w:rsidR="00376519" w:rsidRDefault="00376519" w:rsidP="00AD6AB1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4"/>
                      <w:szCs w:val="28"/>
                    </w:rPr>
                  </w:pPr>
                  <w:r>
                    <w:rPr>
                      <w:b/>
                      <w:color w:val="002060"/>
                      <w:sz w:val="24"/>
                      <w:szCs w:val="28"/>
                    </w:rPr>
                    <w:t>+7(991)080-98-35</w:t>
                  </w:r>
                </w:p>
                <w:p w:rsidR="00376519" w:rsidRPr="00AD6AB1" w:rsidRDefault="00376519" w:rsidP="00AD6AB1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4"/>
                      <w:szCs w:val="28"/>
                    </w:rPr>
                  </w:pPr>
                </w:p>
                <w:p w:rsidR="00AD6AB1" w:rsidRPr="00E03FC6" w:rsidRDefault="00AD6AB1" w:rsidP="00E03FC6">
                  <w:pPr>
                    <w:spacing w:after="0"/>
                    <w:jc w:val="center"/>
                    <w:rPr>
                      <w:b/>
                      <w:color w:val="C00000"/>
                      <w:sz w:val="28"/>
                      <w:szCs w:val="46"/>
                    </w:rPr>
                  </w:pP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rect id="_x0000_s1059" style="position:absolute;margin-left:-14pt;margin-top:2.65pt;width:265.65pt;height:179.4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" filled="f" stroked="f" strokeweight=".25pt">
            <v:textbox style="mso-next-textbox:#_x0000_s1059" inset="0,0,0,0">
              <w:txbxContent>
                <w:p w:rsidR="00D80E13" w:rsidRPr="00027CC1" w:rsidRDefault="00D80E13" w:rsidP="00D80E13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>Академическая и социальная стипендии;</w:t>
                  </w:r>
                </w:p>
                <w:p w:rsidR="00D80E13" w:rsidRPr="00027CC1" w:rsidRDefault="00D80E13" w:rsidP="00D80E13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>Общежитие;</w:t>
                  </w:r>
                </w:p>
                <w:p w:rsidR="00D80E13" w:rsidRPr="00027CC1" w:rsidRDefault="00D80E13" w:rsidP="00D80E13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 xml:space="preserve">Бесплатное питание в течение всего периода обучения для </w:t>
                  </w:r>
                  <w:proofErr w:type="gramStart"/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>обучающихся</w:t>
                  </w:r>
                  <w:proofErr w:type="gramEnd"/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 xml:space="preserve">  на профессии 15.01.05 Сварщик  (ручной и частично механизированной сварки (наплавки);</w:t>
                  </w:r>
                </w:p>
                <w:p w:rsidR="00D80E13" w:rsidRPr="00027CC1" w:rsidRDefault="00D80E13" w:rsidP="00D80E13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>Отсрочка от армии для юношей</w:t>
                  </w:r>
                </w:p>
                <w:p w:rsidR="00D80E13" w:rsidRPr="00027CC1" w:rsidRDefault="00D80E13" w:rsidP="00D80E13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27CC1">
                    <w:rPr>
                      <w:b/>
                      <w:color w:val="002060"/>
                      <w:sz w:val="24"/>
                      <w:szCs w:val="46"/>
                    </w:rPr>
                    <w:t>Предоставление баз практики</w:t>
                  </w:r>
                </w:p>
              </w:txbxContent>
            </v:textbox>
          </v:rect>
        </w:pict>
      </w:r>
      <w:r w:rsidR="00FC04CD">
        <w:rPr>
          <w:noProof/>
          <w:lang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7975155</wp:posOffset>
            </wp:positionH>
            <wp:positionV relativeFrom="paragraph">
              <wp:posOffset>-459740</wp:posOffset>
            </wp:positionV>
            <wp:extent cx="1310640" cy="1310640"/>
            <wp:effectExtent l="0" t="0" r="0" b="0"/>
            <wp:wrapNone/>
            <wp:docPr id="24" name="Рисунок 24" descr="F:\кавно номер два\кавно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вно номер два\кавно\лог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pict>
          <v:rect id="Прямоугольник 20" o:spid="_x0000_s1026" style="position:absolute;margin-left:-15.05pt;margin-top:-47.4pt;width:280.6pt;height:47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" filled="f" stroked="f" strokeweight=".25pt">
            <v:textbox inset="0,0,0,0">
              <w:txbxContent>
                <w:p w:rsidR="00920101" w:rsidRPr="00027CC1" w:rsidRDefault="00027CC1" w:rsidP="00027CC1">
                  <w:pPr>
                    <w:spacing w:after="0"/>
                    <w:jc w:val="center"/>
                    <w:rPr>
                      <w:b/>
                      <w:color w:val="C00000"/>
                      <w:sz w:val="28"/>
                      <w:szCs w:val="26"/>
                    </w:rPr>
                  </w:pPr>
                  <w:r w:rsidRPr="00027CC1">
                    <w:rPr>
                      <w:b/>
                      <w:color w:val="C00000"/>
                      <w:sz w:val="28"/>
                      <w:szCs w:val="26"/>
                    </w:rPr>
                    <w:t>СОЦИАЛЬНЫЕ ГАРАНТИИ</w:t>
                  </w:r>
                </w:p>
              </w:txbxContent>
            </v:textbox>
          </v:rect>
        </w:pict>
      </w:r>
      <w:r w:rsidR="00730B70">
        <w:rPr>
          <w:noProof/>
          <w:lang w:eastAsia="ru-RU" w:bidi="ar-SA"/>
        </w:rPr>
        <w:tab/>
      </w:r>
    </w:p>
    <w:p w:rsidR="00844B51" w:rsidRDefault="00844B51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376519" w:rsidP="00374A2E">
      <w:pPr>
        <w:pStyle w:val="a1"/>
      </w:pPr>
      <w:r>
        <w:rPr>
          <w:noProof/>
          <w:lang w:eastAsia="ru-RU" w:bidi="ar-SA"/>
        </w:rPr>
        <w:pict>
          <v:rect id="_x0000_s1055" style="position:absolute;margin-left:251.65pt;margin-top:2.05pt;width:280.65pt;height:5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" filled="f" stroked="f" strokeweight=".25pt">
            <v:textbox style="mso-next-textbox:#_x0000_s1055" inset="0,0,0,0">
              <w:txbxContent>
                <w:p w:rsidR="00DF45AA" w:rsidRPr="006674C6" w:rsidRDefault="006674C6" w:rsidP="00DF45AA">
                  <w:pPr>
                    <w:spacing w:after="0"/>
                    <w:jc w:val="center"/>
                    <w:rPr>
                      <w:b/>
                      <w:color w:val="000000" w:themeColor="text1"/>
                      <w:sz w:val="22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6"/>
                    </w:rPr>
                    <w:t xml:space="preserve">Автобусы: </w:t>
                  </w:r>
                  <w:r w:rsidR="00DF45AA" w:rsidRPr="006674C6">
                    <w:rPr>
                      <w:b/>
                      <w:color w:val="000000" w:themeColor="text1"/>
                      <w:sz w:val="22"/>
                      <w:szCs w:val="26"/>
                    </w:rPr>
                    <w:t>9</w:t>
                  </w:r>
                </w:p>
                <w:p w:rsidR="00DF45AA" w:rsidRPr="006674C6" w:rsidRDefault="006674C6" w:rsidP="00DF45AA">
                  <w:pPr>
                    <w:spacing w:after="0"/>
                    <w:jc w:val="center"/>
                    <w:rPr>
                      <w:b/>
                      <w:color w:val="000000" w:themeColor="text1"/>
                      <w:sz w:val="22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6"/>
                    </w:rPr>
                    <w:t xml:space="preserve">Маршрутные такси: 1с, 9, </w:t>
                  </w:r>
                  <w:r w:rsidR="00DF45AA" w:rsidRPr="006674C6">
                    <w:rPr>
                      <w:b/>
                      <w:color w:val="000000" w:themeColor="text1"/>
                      <w:sz w:val="22"/>
                      <w:szCs w:val="26"/>
                    </w:rPr>
                    <w:t>24</w:t>
                  </w:r>
                </w:p>
                <w:p w:rsidR="00DF45AA" w:rsidRPr="006674C6" w:rsidRDefault="00DF45AA" w:rsidP="00DF45AA">
                  <w:pPr>
                    <w:spacing w:after="0"/>
                    <w:jc w:val="center"/>
                    <w:rPr>
                      <w:b/>
                      <w:color w:val="000000" w:themeColor="text1"/>
                      <w:sz w:val="22"/>
                      <w:szCs w:val="26"/>
                    </w:rPr>
                  </w:pPr>
                  <w:r w:rsidRPr="006674C6">
                    <w:rPr>
                      <w:b/>
                      <w:color w:val="000000" w:themeColor="text1"/>
                      <w:sz w:val="22"/>
                      <w:szCs w:val="26"/>
                    </w:rPr>
                    <w:t>остановка «</w:t>
                  </w:r>
                  <w:r w:rsidR="00376519">
                    <w:rPr>
                      <w:b/>
                      <w:color w:val="000000" w:themeColor="text1"/>
                      <w:sz w:val="22"/>
                      <w:szCs w:val="26"/>
                    </w:rPr>
                    <w:t>Техникум</w:t>
                  </w:r>
                  <w:r w:rsidRPr="006674C6">
                    <w:rPr>
                      <w:b/>
                      <w:color w:val="000000" w:themeColor="text1"/>
                      <w:sz w:val="22"/>
                      <w:szCs w:val="26"/>
                    </w:rPr>
                    <w:t>»</w:t>
                  </w:r>
                </w:p>
              </w:txbxContent>
            </v:textbox>
          </v:rect>
        </w:pict>
      </w:r>
      <w:r w:rsidR="00EB29D5">
        <w:rPr>
          <w:noProof/>
          <w:lang w:eastAsia="ru-RU" w:bidi="ar-SA"/>
        </w:rPr>
        <w:pict>
          <v:roundrect id="Скругленный прямоугольник 22" o:spid="_x0000_s1032" style="position:absolute;margin-left:553.85pt;margin-top:3.7pt;width:256.2pt;height:133.95pt;z-index:251670528;visibility:visible;mso-height-relative:margin;v-text-anchor:middle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" filled="f" stroked="f" strokeweight=".25pt">
            <v:stroke joinstyle="miter"/>
            <v:textbox style="mso-next-textbox:#Скругленный прямоугольник 22" inset="0,0,0,0">
              <w:txbxContent>
                <w:p w:rsidR="00DF5134" w:rsidRPr="00232C53" w:rsidRDefault="00DF5134" w:rsidP="00DF5134">
                  <w:pPr>
                    <w:jc w:val="center"/>
                    <w:rPr>
                      <w:b/>
                      <w:caps/>
                      <w:color w:val="002060"/>
                    </w:rPr>
                  </w:pPr>
                  <w:r w:rsidRPr="00232C53">
                    <w:rPr>
                      <w:b/>
                      <w:color w:val="002060"/>
                      <w:sz w:val="32"/>
                      <w:szCs w:val="46"/>
                    </w:rPr>
                    <w:t>Государственное автономное профессиональное образовательное учреждение</w:t>
                  </w:r>
                  <w:r w:rsidRPr="00232C53">
                    <w:rPr>
                      <w:caps/>
                      <w:color w:val="002060"/>
                      <w:sz w:val="32"/>
                      <w:szCs w:val="46"/>
                    </w:rPr>
                    <w:t xml:space="preserve"> </w:t>
                  </w:r>
                  <w:r w:rsidRPr="00232C53">
                    <w:rPr>
                      <w:b/>
                      <w:caps/>
                      <w:color w:val="002060"/>
                      <w:sz w:val="36"/>
                      <w:szCs w:val="46"/>
                    </w:rPr>
                    <w:t>«Камышинский политехнический колледж»</w:t>
                  </w:r>
                </w:p>
              </w:txbxContent>
            </v:textbox>
          </v:roundrect>
        </w:pict>
      </w:r>
      <w:r w:rsidR="00EB29D5">
        <w:rPr>
          <w:noProof/>
          <w:lang w:eastAsia="ru-RU" w:bidi="ar-SA"/>
        </w:rPr>
        <w:pict>
          <v:roundrect id="Скругленный прямоугольник 50" o:spid="_x0000_s1033" style="position:absolute;margin-left:554.7pt;margin-top:2.05pt;width:256.2pt;height:133.95pt;z-index:251669504;visibility:visible;mso-height-relative:margin;v-text-anchor:middle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" filled="f" stroked="f" strokeweight=".25pt">
            <v:stroke joinstyle="miter"/>
            <v:textbox style="mso-next-textbox:#Скругленный прямоугольник 50" inset="0,0,0,0">
              <w:txbxContent>
                <w:p w:rsidR="00232C53" w:rsidRPr="008F40C7" w:rsidRDefault="00232C53" w:rsidP="00232C53">
                  <w:pPr>
                    <w:jc w:val="center"/>
                    <w:rPr>
                      <w:b/>
                      <w:caps/>
                      <w:color w:val="FFFFFF" w:themeColor="background1"/>
                    </w:rPr>
                  </w:pPr>
                  <w:r w:rsidRPr="008F40C7">
                    <w:rPr>
                      <w:b/>
                      <w:color w:val="FFFFFF" w:themeColor="background1"/>
                      <w:sz w:val="32"/>
                      <w:szCs w:val="46"/>
                    </w:rPr>
                    <w:t>Государственное автономное профессиональное образовательное учреждение</w:t>
                  </w:r>
                  <w:r w:rsidRPr="008F40C7">
                    <w:rPr>
                      <w:caps/>
                      <w:color w:val="FFFFFF" w:themeColor="background1"/>
                      <w:sz w:val="32"/>
                      <w:szCs w:val="46"/>
                    </w:rPr>
                    <w:t xml:space="preserve"> </w:t>
                  </w:r>
                  <w:r w:rsidRPr="008F40C7">
                    <w:rPr>
                      <w:b/>
                      <w:caps/>
                      <w:color w:val="FFFFFF" w:themeColor="background1"/>
                      <w:sz w:val="36"/>
                      <w:szCs w:val="46"/>
                    </w:rPr>
                    <w:t>«Камышинский политехнический колледж»</w:t>
                  </w:r>
                </w:p>
              </w:txbxContent>
            </v:textbox>
          </v:roundrect>
        </w:pict>
      </w:r>
    </w:p>
    <w:p w:rsidR="00DF5134" w:rsidRDefault="00DF5134" w:rsidP="00374A2E">
      <w:pPr>
        <w:pStyle w:val="a1"/>
      </w:pPr>
    </w:p>
    <w:p w:rsidR="00DF5134" w:rsidRDefault="00376519" w:rsidP="00374A2E">
      <w:pPr>
        <w:pStyle w:val="a1"/>
      </w:pPr>
      <w:r>
        <w:rPr>
          <w:noProof/>
          <w:lang w:eastAsia="ru-RU" w:bidi="ar-SA"/>
        </w:rPr>
        <w:pict>
          <v:rect id="_x0000_s1057" style="position:absolute;margin-left:258.85pt;margin-top:.25pt;width:280.65pt;height:35.3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" filled="f" stroked="f" strokeweight=".25pt">
            <v:textbox style="mso-next-textbox:#_x0000_s1057" inset="0,0,0,0">
              <w:txbxContent>
                <w:p w:rsidR="00027CC1" w:rsidRPr="00027CC1" w:rsidRDefault="00027CC1" w:rsidP="00027CC1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27CC1">
                    <w:rPr>
                      <w:b/>
                      <w:color w:val="002060"/>
                      <w:sz w:val="28"/>
                      <w:szCs w:val="28"/>
                    </w:rPr>
                    <w:t>Прием документов с 14.06.2021 г.</w:t>
                  </w:r>
                </w:p>
              </w:txbxContent>
            </v:textbox>
          </v:rect>
        </w:pict>
      </w: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pict>
          <v:rect id="Прямоугольник 42" o:spid="_x0000_s1031" style="position:absolute;margin-left:253.65pt;margin-top:14.1pt;width:280.65pt;height:14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" filled="f" stroked="f" strokeweight=".25pt">
            <v:textbox style="mso-next-textbox:#Прямоугольник 42" inset="0,0,0,0">
              <w:txbxContent>
                <w:p w:rsidR="008A5874" w:rsidRPr="000A3EBF" w:rsidRDefault="00730B70" w:rsidP="00730B70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30"/>
                    </w:rPr>
                  </w:pPr>
                  <w:r w:rsidRPr="000A3EBF">
                    <w:rPr>
                      <w:b/>
                      <w:color w:val="C00000"/>
                      <w:sz w:val="24"/>
                      <w:szCs w:val="30"/>
                    </w:rPr>
                    <w:t>Документы можно подать</w:t>
                  </w:r>
                  <w:r w:rsidR="008A5874" w:rsidRPr="000A3EBF">
                    <w:rPr>
                      <w:b/>
                      <w:color w:val="C00000"/>
                      <w:sz w:val="24"/>
                      <w:szCs w:val="30"/>
                    </w:rPr>
                    <w:t xml:space="preserve"> </w:t>
                  </w:r>
                </w:p>
                <w:p w:rsidR="00730B70" w:rsidRPr="000A3EBF" w:rsidRDefault="008A5874" w:rsidP="00730B70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30"/>
                    </w:rPr>
                  </w:pPr>
                  <w:r w:rsidRPr="000A3EBF">
                    <w:rPr>
                      <w:b/>
                      <w:color w:val="C00000"/>
                      <w:sz w:val="24"/>
                      <w:szCs w:val="30"/>
                    </w:rPr>
                    <w:t>удобным способом</w:t>
                  </w:r>
                  <w:r w:rsidR="00730B70" w:rsidRPr="000A3EBF">
                    <w:rPr>
                      <w:b/>
                      <w:color w:val="C00000"/>
                      <w:sz w:val="24"/>
                      <w:szCs w:val="30"/>
                    </w:rPr>
                    <w:t>:</w:t>
                  </w:r>
                </w:p>
                <w:p w:rsidR="00730B70" w:rsidRPr="00730B70" w:rsidRDefault="00730B70" w:rsidP="00730B70">
                  <w:pPr>
                    <w:spacing w:after="0"/>
                    <w:jc w:val="center"/>
                    <w:rPr>
                      <w:b/>
                      <w:color w:val="002060"/>
                      <w:sz w:val="14"/>
                      <w:szCs w:val="46"/>
                    </w:rPr>
                  </w:pPr>
                </w:p>
                <w:p w:rsidR="00730B70" w:rsidRPr="000A3EBF" w:rsidRDefault="00730B70" w:rsidP="000A3EBF">
                  <w:pPr>
                    <w:pStyle w:val="a5"/>
                    <w:numPr>
                      <w:ilvl w:val="0"/>
                      <w:numId w:val="18"/>
                    </w:numPr>
                    <w:spacing w:after="6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A3EBF">
                    <w:rPr>
                      <w:b/>
                      <w:color w:val="002060"/>
                      <w:sz w:val="24"/>
                      <w:szCs w:val="46"/>
                    </w:rPr>
                    <w:t>Лично</w:t>
                  </w:r>
                  <w:r w:rsidR="00A13619" w:rsidRPr="000A3EBF">
                    <w:rPr>
                      <w:b/>
                      <w:color w:val="002060"/>
                      <w:sz w:val="24"/>
                      <w:szCs w:val="46"/>
                    </w:rPr>
                    <w:t xml:space="preserve"> в колледж </w:t>
                  </w:r>
                </w:p>
                <w:p w:rsidR="00730B70" w:rsidRPr="000A3EBF" w:rsidRDefault="00A13619" w:rsidP="000A3EBF">
                  <w:pPr>
                    <w:pStyle w:val="a5"/>
                    <w:numPr>
                      <w:ilvl w:val="0"/>
                      <w:numId w:val="18"/>
                    </w:numPr>
                    <w:spacing w:after="6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A3EBF">
                    <w:rPr>
                      <w:b/>
                      <w:color w:val="002060"/>
                      <w:sz w:val="24"/>
                      <w:szCs w:val="46"/>
                    </w:rPr>
                    <w:t>Через операторов почтовой связи общего пользования</w:t>
                  </w:r>
                </w:p>
                <w:p w:rsidR="00730B70" w:rsidRPr="000A3EBF" w:rsidRDefault="00A13619" w:rsidP="000A3EBF">
                  <w:pPr>
                    <w:pStyle w:val="a5"/>
                    <w:numPr>
                      <w:ilvl w:val="0"/>
                      <w:numId w:val="18"/>
                    </w:numPr>
                    <w:spacing w:after="6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A3EBF">
                    <w:rPr>
                      <w:b/>
                      <w:color w:val="002060"/>
                      <w:sz w:val="24"/>
                      <w:szCs w:val="46"/>
                    </w:rPr>
                    <w:t>В электронной форме: на электронную почту колледжа или через электронный сервис</w:t>
                  </w:r>
                </w:p>
              </w:txbxContent>
            </v:textbox>
          </v:rect>
        </w:pict>
      </w:r>
    </w:p>
    <w:p w:rsidR="00DF5134" w:rsidRDefault="00DF5134" w:rsidP="00374A2E">
      <w:pPr>
        <w:pStyle w:val="a1"/>
      </w:pP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pict>
          <v:rect id="Прямоугольник 11" o:spid="_x0000_s1035" style="position:absolute;margin-left:-13.85pt;margin-top:7.8pt;width:260.45pt;height:182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" filled="f" stroked="f" strokeweight=".25pt">
            <v:textbox style="mso-next-textbox:#Прямоугольник 11" inset="0,0,0,0">
              <w:txbxContent>
                <w:p w:rsidR="007A341D" w:rsidRDefault="00D80E13" w:rsidP="00027CC1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>
                    <w:rPr>
                      <w:b/>
                      <w:color w:val="002060"/>
                      <w:sz w:val="24"/>
                      <w:szCs w:val="46"/>
                    </w:rPr>
                    <w:t>Возможность продолжить дальнейшее обучение в ВУЗе;</w:t>
                  </w:r>
                </w:p>
                <w:p w:rsidR="00D80E13" w:rsidRDefault="00D80E13" w:rsidP="00027CC1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>
                    <w:rPr>
                      <w:b/>
                      <w:color w:val="002060"/>
                      <w:sz w:val="24"/>
                      <w:szCs w:val="46"/>
                    </w:rPr>
                    <w:t>Возможность сдать ЕГЭ в процессе обучения;</w:t>
                  </w:r>
                </w:p>
                <w:p w:rsidR="00D80E13" w:rsidRPr="00027CC1" w:rsidRDefault="00D80E13" w:rsidP="00027CC1">
                  <w:pPr>
                    <w:pStyle w:val="a5"/>
                    <w:numPr>
                      <w:ilvl w:val="0"/>
                      <w:numId w:val="19"/>
                    </w:numPr>
                    <w:spacing w:after="12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>
                    <w:rPr>
                      <w:b/>
                      <w:color w:val="002060"/>
                      <w:sz w:val="24"/>
                      <w:szCs w:val="46"/>
                    </w:rPr>
                    <w:t>Возможность получить удостоверение о повышении квалификации и возможность получить дополнительно профессию бесплатно в рамках реализации национального проекта «Образование»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group id="Группа 39" o:spid="_x0000_s1048" style="position:absolute;margin-left:543.8pt;margin-top:3.1pt;width:280.65pt;height:282.3pt;z-index:251667456;mso-width-relative:margin;mso-height-relative:margin" coordsize="33318,40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">
            <v:shape id="Полилиния 3" o:spid="_x0000_s1050" style="position:absolute;left:95;width:33198;height:9048;visibility:visible;mso-wrap-style:square;v-text-anchor:top" coordsize="468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1AcEA&#10;AADbAAAADwAAAGRycy9kb3ducmV2LnhtbERPzYrCMBC+C/sOYRa8aeouqFuNIoIgrgetPsBsM7bF&#10;ZlKa2NZ9eiMI3ubj+535sjOlaKh2hWUFo2EEgji1uuBMwfm0GUxBOI+ssbRMCu7kYLn46M0x1rbl&#10;IzWJz0QIYRejgtz7KpbSpTkZdENbEQfuYmuDPsA6k7rGNoSbUn5F0VgaLDg05FjROqf0mtyMgv/N&#10;z3o0oX37e9vuovs1bVd/zUGp/me3moHw1Pm3+OXe6jD/G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9NQHBAAAA2wAAAA8AAAAAAAAAAAAAAAAAmAIAAGRycy9kb3du&#10;cmV2LnhtbFBLBQYAAAAABAAEAPUAAACGAwAAAAA=&#10;" path="m,l,195,4680,1274r,-195l,xe" fillcolor="#002060" stroked="f">
              <v:fill opacity="59110f"/>
              <v:path arrowok="t" o:connecttype="custom" o:connectlocs="0,2701141;0,2839533;3319780,3605306;3319780,3466913;0,2701141" o:connectangles="0,0,0,0,0"/>
            </v:shape>
            <v:shape id="Полилиния 5" o:spid="_x0000_s1049" style="position:absolute;top:1143;width:33318;height:38074;visibility:visible;mso-wrap-style:square;v-text-anchor:top" coordsize="3409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uAMAA&#10;AADaAAAADwAAAGRycy9kb3ducmV2LnhtbESPzWoCMRSF94W+Q7gFdzUZF2KnxkEEWxez0fYBLsnt&#10;TOjkZkiijm9vhEKXh/PzcdbN5AdxoZhcYA3VXIEgNsE67jR8f+1fVyBSRrY4BCYNN0rQbJ6f1ljb&#10;cOUjXU65E2WEU40a+pzHWspkevKY5mEkLt5PiB5zkbGTNuK1jPtBLpRaSo+OC6HHkXY9md/T2ReI&#10;+VBVa6NZfLarwbdHZ5JyWs9epu07iExT/g//tQ9Wwxs8rp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8uAMAAAADaAAAADwAAAAAAAAAAAAAAAACYAgAAZHJzL2Rvd25y&#10;ZXYueG1sUEsFBgAAAAAEAAQA9QAAAIUDAAAAAA==&#10;" path="m3409,2076l,,,7924r3409,2076l3409,2076e" stroked="f">
              <v:fill r:id="rId12" o:title="" recolor="t" rotate="t" type="frame"/>
              <v:path arrowok="t" o:connecttype="custom" o:connectlocs="3331845,790429;0,0;0,3017031;3331845,3807460;3331845,790429" o:connectangles="0,0,0,0,0"/>
            </v:shape>
            <v:shape id="Полилиния 3" o:spid="_x0000_s1029" style="position:absolute;top:31146;width:33200;height:9049;visibility:visible;mso-wrap-style:square;v-text-anchor:top" coordsize="468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7EMAA&#10;AADbAAAADwAAAGRycy9kb3ducmV2LnhtbERPy4rCMBTdC/5DuII7TVWY0WoUEQRxXIyPD7g217bY&#10;3JQmttWvNwvB5eG8F6vWFKKmyuWWFYyGEQjixOqcUwWX83YwBeE8ssbCMil4koPVsttZYKxtw0eq&#10;Tz4VIYRdjAoy78tYSpdkZNANbUkcuJutDPoAq1TqCpsQbgo5jqIfaTDn0JBhSZuMkvvpYRS8trPN&#10;6JcOzd9jt4+e96RZX+t/pfq9dj0H4an1X/HHvdMKJ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z7EMAAAADbAAAADwAAAAAAAAAAAAAAAACYAgAAZHJzL2Rvd25y&#10;ZXYueG1sUEsFBgAAAAAEAAQA9QAAAIUDAAAAAA==&#10;" path="m,l,195,4680,1274r,-195l,xe" fillcolor="#002060" stroked="f">
              <v:fill opacity="59110f"/>
              <v:path arrowok="t" o:connecttype="custom" o:connectlocs="0,2701141;0,2839533;3320004,3605306;3320004,3466913;0,2701141" o:connectangles="0,0,0,0,0"/>
            </v:shape>
          </v:group>
        </w:pict>
      </w:r>
    </w:p>
    <w:p w:rsidR="00DF5134" w:rsidRDefault="00DF5134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pict>
          <v:rect id="_x0000_s1053" style="position:absolute;margin-left:261.7pt;margin-top:17pt;width:280.65pt;height:97.8pt;z-index:251741184;visibility:visible;mso-width-relative:margin;mso-height-relative:margin;v-text-anchor:middle" filled="f" stroked="f" strokeweight=".25pt">
            <v:textbox style="mso-next-textbox:#_x0000_s1053" inset="0,0,0,0">
              <w:txbxContent>
                <w:p w:rsidR="00E03FC6" w:rsidRPr="000A3EBF" w:rsidRDefault="00E03FC6" w:rsidP="00DF45A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30"/>
                    </w:rPr>
                  </w:pPr>
                  <w:r w:rsidRPr="000A3EBF">
                    <w:rPr>
                      <w:b/>
                      <w:color w:val="C00000"/>
                      <w:sz w:val="24"/>
                      <w:szCs w:val="30"/>
                    </w:rPr>
                    <w:t>Список документов для поступления:</w:t>
                  </w:r>
                </w:p>
                <w:p w:rsidR="00E03FC6" w:rsidRPr="000A3EBF" w:rsidRDefault="00E03FC6" w:rsidP="00E03FC6">
                  <w:pPr>
                    <w:spacing w:after="0"/>
                    <w:jc w:val="center"/>
                    <w:rPr>
                      <w:b/>
                      <w:color w:val="C00000"/>
                      <w:sz w:val="12"/>
                      <w:szCs w:val="46"/>
                    </w:rPr>
                  </w:pPr>
                </w:p>
                <w:p w:rsidR="00E03FC6" w:rsidRPr="000A3EBF" w:rsidRDefault="00E03FC6" w:rsidP="00DF45AA">
                  <w:pPr>
                    <w:pStyle w:val="a5"/>
                    <w:numPr>
                      <w:ilvl w:val="0"/>
                      <w:numId w:val="17"/>
                    </w:numPr>
                    <w:spacing w:after="6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A3EBF">
                    <w:rPr>
                      <w:b/>
                      <w:color w:val="002060"/>
                      <w:sz w:val="24"/>
                      <w:szCs w:val="46"/>
                    </w:rPr>
                    <w:t>4 фотографии размером 3х4;</w:t>
                  </w:r>
                </w:p>
                <w:p w:rsidR="00E03FC6" w:rsidRDefault="00E03FC6" w:rsidP="00DF45AA">
                  <w:pPr>
                    <w:pStyle w:val="a5"/>
                    <w:numPr>
                      <w:ilvl w:val="0"/>
                      <w:numId w:val="17"/>
                    </w:numPr>
                    <w:spacing w:after="6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0A3EBF">
                    <w:rPr>
                      <w:b/>
                      <w:color w:val="002060"/>
                      <w:sz w:val="24"/>
                      <w:szCs w:val="46"/>
                    </w:rPr>
                    <w:t>Копия паспорта;</w:t>
                  </w:r>
                </w:p>
                <w:p w:rsidR="00E03FC6" w:rsidRPr="00E03FC6" w:rsidRDefault="00E03FC6" w:rsidP="00DF45AA">
                  <w:pPr>
                    <w:pStyle w:val="a5"/>
                    <w:numPr>
                      <w:ilvl w:val="0"/>
                      <w:numId w:val="17"/>
                    </w:numPr>
                    <w:spacing w:after="60"/>
                    <w:ind w:left="714" w:hanging="357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E03FC6">
                    <w:rPr>
                      <w:b/>
                      <w:color w:val="002060"/>
                      <w:sz w:val="24"/>
                      <w:szCs w:val="46"/>
                    </w:rPr>
                    <w:t>Аттестат об основном общем образовании или нотариально заверенная копия</w:t>
                  </w:r>
                </w:p>
              </w:txbxContent>
            </v:textbox>
          </v:rect>
        </w:pict>
      </w:r>
    </w:p>
    <w:p w:rsidR="00DF5134" w:rsidRDefault="00DF5134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DF5134" w:rsidP="00374A2E">
      <w:pPr>
        <w:pStyle w:val="a1"/>
      </w:pP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pict>
          <v:rect id="_x0000_s1054" style="position:absolute;margin-left:256.5pt;margin-top:13.8pt;width:280.65pt;height:70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" filled="f" stroked="f" strokeweight=".25pt">
            <v:textbox style="mso-next-textbox:#_x0000_s1054" inset="0,0,0,0">
              <w:txbxContent>
                <w:p w:rsidR="00E03FC6" w:rsidRPr="00DF45AA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24"/>
                      <w:szCs w:val="26"/>
                    </w:rPr>
                  </w:pPr>
                  <w:r w:rsidRPr="00DF45AA">
                    <w:rPr>
                      <w:b/>
                      <w:color w:val="002060"/>
                      <w:sz w:val="24"/>
                      <w:szCs w:val="26"/>
                    </w:rPr>
                    <w:t xml:space="preserve">Более подробная информация </w:t>
                  </w:r>
                </w:p>
                <w:p w:rsidR="00E03FC6" w:rsidRPr="00DF45AA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24"/>
                      <w:szCs w:val="26"/>
                    </w:rPr>
                  </w:pPr>
                  <w:r w:rsidRPr="00DF45AA">
                    <w:rPr>
                      <w:b/>
                      <w:color w:val="002060"/>
                      <w:sz w:val="24"/>
                      <w:szCs w:val="26"/>
                    </w:rPr>
                    <w:t xml:space="preserve">о приеме документов смотрите </w:t>
                  </w:r>
                </w:p>
                <w:p w:rsidR="00E03FC6" w:rsidRPr="00DF45AA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24"/>
                      <w:szCs w:val="26"/>
                    </w:rPr>
                  </w:pPr>
                  <w:r w:rsidRPr="00DF45AA">
                    <w:rPr>
                      <w:b/>
                      <w:color w:val="002060"/>
                      <w:sz w:val="24"/>
                      <w:szCs w:val="26"/>
                    </w:rPr>
                    <w:t xml:space="preserve">на сайте колледжа </w:t>
                  </w:r>
                  <w:r w:rsidRPr="00DF45AA">
                    <w:rPr>
                      <w:b/>
                      <w:color w:val="C00000"/>
                      <w:sz w:val="24"/>
                      <w:szCs w:val="26"/>
                      <w:lang w:val="en-US"/>
                    </w:rPr>
                    <w:t>www</w:t>
                  </w:r>
                  <w:r w:rsidRPr="00DF45AA">
                    <w:rPr>
                      <w:b/>
                      <w:color w:val="C00000"/>
                      <w:sz w:val="24"/>
                      <w:szCs w:val="26"/>
                    </w:rPr>
                    <w:t>.kamtk.ru</w:t>
                  </w:r>
                </w:p>
                <w:p w:rsidR="00E03FC6" w:rsidRPr="00DF45AA" w:rsidRDefault="00E03FC6" w:rsidP="00E03FC6">
                  <w:pPr>
                    <w:spacing w:after="0"/>
                    <w:jc w:val="center"/>
                    <w:rPr>
                      <w:b/>
                      <w:color w:val="002060"/>
                      <w:sz w:val="24"/>
                      <w:szCs w:val="26"/>
                    </w:rPr>
                  </w:pPr>
                  <w:r w:rsidRPr="00DF45AA">
                    <w:rPr>
                      <w:b/>
                      <w:color w:val="002060"/>
                      <w:sz w:val="24"/>
                      <w:szCs w:val="26"/>
                    </w:rPr>
                    <w:t>в разделе «Абитуриенту»</w:t>
                  </w:r>
                </w:p>
              </w:txbxContent>
            </v:textbox>
          </v:rect>
        </w:pict>
      </w: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pict>
          <v:rect id="_x0000_s1060" style="position:absolute;margin-left:2.75pt;margin-top:1.25pt;width:245.5pt;height:10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" filled="f" stroked="f" strokeweight=".25pt">
            <v:textbox style="mso-next-textbox:#_x0000_s1060" inset="0,0,0,0">
              <w:txbxContent>
                <w:p w:rsidR="006578E5" w:rsidRDefault="005F6A47" w:rsidP="006578E5">
                  <w:pPr>
                    <w:spacing w:after="0" w:line="288" w:lineRule="auto"/>
                    <w:jc w:val="center"/>
                    <w:rPr>
                      <w:rFonts w:cstheme="minorHAnsi"/>
                      <w:b/>
                      <w:i/>
                      <w:caps/>
                      <w:color w:val="C00000"/>
                      <w:sz w:val="24"/>
                      <w:szCs w:val="46"/>
                    </w:rPr>
                  </w:pPr>
                  <w:r>
                    <w:rPr>
                      <w:rFonts w:cstheme="minorHAnsi"/>
                      <w:b/>
                      <w:i/>
                      <w:caps/>
                      <w:color w:val="C00000"/>
                      <w:sz w:val="24"/>
                      <w:szCs w:val="46"/>
                    </w:rPr>
                    <w:t>К НАМ ПОСТУПАЕТ ТОТ,</w:t>
                  </w:r>
                </w:p>
                <w:p w:rsidR="006578E5" w:rsidRDefault="006578E5" w:rsidP="006578E5">
                  <w:pPr>
                    <w:spacing w:after="0" w:line="288" w:lineRule="auto"/>
                    <w:jc w:val="center"/>
                    <w:rPr>
                      <w:rFonts w:cstheme="minorHAnsi"/>
                      <w:b/>
                      <w:i/>
                      <w:caps/>
                      <w:color w:val="C00000"/>
                      <w:sz w:val="24"/>
                      <w:szCs w:val="46"/>
                    </w:rPr>
                  </w:pPr>
                  <w:r w:rsidRPr="006578E5">
                    <w:rPr>
                      <w:rFonts w:cstheme="minorHAnsi"/>
                      <w:b/>
                      <w:i/>
                      <w:caps/>
                      <w:color w:val="C00000"/>
                      <w:sz w:val="24"/>
                      <w:szCs w:val="46"/>
                    </w:rPr>
                    <w:t>кто хочет иметь увлекательную, перспективную профессию, интересную работу</w:t>
                  </w:r>
                </w:p>
                <w:p w:rsidR="00D80E13" w:rsidRPr="006578E5" w:rsidRDefault="006578E5" w:rsidP="006578E5">
                  <w:pPr>
                    <w:spacing w:after="0" w:line="288" w:lineRule="auto"/>
                    <w:jc w:val="center"/>
                    <w:rPr>
                      <w:rFonts w:cstheme="minorHAnsi"/>
                      <w:b/>
                      <w:i/>
                      <w:caps/>
                      <w:color w:val="C00000"/>
                      <w:sz w:val="24"/>
                      <w:szCs w:val="46"/>
                    </w:rPr>
                  </w:pPr>
                  <w:r w:rsidRPr="006578E5">
                    <w:rPr>
                      <w:rFonts w:cstheme="minorHAnsi"/>
                      <w:b/>
                      <w:i/>
                      <w:caps/>
                      <w:color w:val="C00000"/>
                      <w:sz w:val="24"/>
                      <w:szCs w:val="46"/>
                    </w:rPr>
                    <w:t xml:space="preserve"> и уверенность в будущем</w:t>
                  </w:r>
                </w:p>
              </w:txbxContent>
            </v:textbox>
          </v:rect>
        </w:pict>
      </w: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pict>
          <v:group id="Группа 37" o:spid="_x0000_s1036" style="position:absolute;margin-left:590.85pt;margin-top:.5pt;width:183.75pt;height:90pt;z-index:251663360;mso-width-relative:margin" coordsize="2333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6" o:spid="_x0000_s1037" type="#_x0000_t75" style="position:absolute;left:95;top:190;width:1810;height:1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/XTEAAAA2wAAAA8AAABkcnMvZG93bnJldi54bWxEj0FrwkAUhO+F/oflFXqrG3OIMbqKLQg9&#10;9GKUgLdn9pkEs2/D7qrpv+8WBI/DzHzDLNej6cWNnO8sK5hOEhDEtdUdNwoO++1HDsIHZI29ZVLw&#10;Sx7Wq9eXJRba3nlHtzI0IkLYF6igDWEopPR1Swb9xA7E0TtbZzBE6RqpHd4j3PQyTZJMGuw4LrQ4&#10;0FdL9aW8GgXlLv/MwzGrZm7uZ1WVns77n5NS72/jZgEi0Bie4Uf7WytIM/j/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B/XTEAAAA2wAAAA8AAAAAAAAAAAAAAAAA&#10;nwIAAGRycy9kb3ducmV2LnhtbFBLBQYAAAAABAAEAPcAAACQAwAAAAA=&#10;">
              <v:imagedata r:id="rId13" o:title="kisspng-computer-icons-symbol-clip-art-website-logo-5b0c99a72da004"/>
              <v:path arrowok="t"/>
            </v:shape>
            <v:rect id="Прямоугольник 27" o:spid="_x0000_s1038" style="position:absolute;left:2380;width:20955;height:11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btcUA&#10;AADbAAAADwAAAGRycy9kb3ducmV2LnhtbESPQWvCQBSE7wX/w/IEL0U39dCG1FXEIniQlmrs+Zl9&#10;Jmmzb5fsauK/dwuCx2FmvmFmi9404kKtry0reJkkIIgLq2suFeT79TgF4QOyxsYyKbiSh8V88DTD&#10;TNuOv+myC6WIEPYZKqhCcJmUvqjIoJ9YRxy9k20NhijbUuoWuwg3jZwmyas0WHNcqNDRqqLib3c2&#10;Cj5/1vnXc35wx26fuvT3sO0/MFVqNOyX7yAC9eERvrc3WsH0Df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hu1xQAAANsAAAAPAAAAAAAAAAAAAAAAAJgCAABkcnMv&#10;ZG93bnJldi54bWxQSwUGAAAAAAQABAD1AAAAigMAAAAA&#10;" filled="f" stroked="f" strokeweight=".25pt">
              <v:textbox style="mso-next-textbox:#Прямоугольник 27" inset="0,0,0,0">
                <w:txbxContent>
                  <w:p w:rsidR="00631D74" w:rsidRPr="00631D74" w:rsidRDefault="00631D74" w:rsidP="00631D74">
                    <w:pPr>
                      <w:spacing w:after="0" w:line="360" w:lineRule="auto"/>
                      <w:rPr>
                        <w:b/>
                        <w:color w:val="002060"/>
                        <w:szCs w:val="28"/>
                        <w:lang w:val="en-US"/>
                      </w:rPr>
                    </w:pPr>
                    <w:r w:rsidRPr="00631D74">
                      <w:rPr>
                        <w:b/>
                        <w:color w:val="002060"/>
                        <w:szCs w:val="28"/>
                        <w:lang w:val="en-US"/>
                      </w:rPr>
                      <w:t>www.</w:t>
                    </w:r>
                    <w:r w:rsidRPr="00631D74">
                      <w:rPr>
                        <w:b/>
                        <w:color w:val="002060"/>
                        <w:szCs w:val="28"/>
                      </w:rPr>
                      <w:t>kamtk.ru</w:t>
                    </w:r>
                  </w:p>
                  <w:p w:rsidR="00631D74" w:rsidRPr="00631D74" w:rsidRDefault="00631D74" w:rsidP="00631D74">
                    <w:pPr>
                      <w:spacing w:after="0" w:line="360" w:lineRule="auto"/>
                      <w:rPr>
                        <w:b/>
                        <w:color w:val="002060"/>
                        <w:szCs w:val="28"/>
                        <w:lang w:val="en-US"/>
                      </w:rPr>
                    </w:pPr>
                    <w:r w:rsidRPr="00631D74">
                      <w:rPr>
                        <w:b/>
                        <w:color w:val="002060"/>
                        <w:szCs w:val="28"/>
                        <w:lang w:val="en-US"/>
                      </w:rPr>
                      <w:t>www.vk.com/kpk_kam</w:t>
                    </w:r>
                  </w:p>
                  <w:p w:rsidR="00631D74" w:rsidRPr="00D769A2" w:rsidRDefault="00631D74" w:rsidP="00631D74">
                    <w:pPr>
                      <w:spacing w:after="0" w:line="360" w:lineRule="auto"/>
                      <w:rPr>
                        <w:b/>
                        <w:color w:val="002060"/>
                        <w:szCs w:val="28"/>
                        <w:lang w:val="en-US"/>
                      </w:rPr>
                    </w:pPr>
                    <w:r w:rsidRPr="00631D74">
                      <w:rPr>
                        <w:b/>
                        <w:color w:val="002060"/>
                        <w:szCs w:val="28"/>
                        <w:lang w:val="en-US"/>
                      </w:rPr>
                      <w:t>www.instagram.com/kpk</w:t>
                    </w:r>
                    <w:r w:rsidR="000A3EBF">
                      <w:rPr>
                        <w:b/>
                        <w:color w:val="002060"/>
                        <w:szCs w:val="28"/>
                        <w:lang w:val="en-US"/>
                      </w:rPr>
                      <w:t>lytshiy</w:t>
                    </w:r>
                  </w:p>
                  <w:p w:rsidR="00D769A2" w:rsidRDefault="00D769A2" w:rsidP="00631D74">
                    <w:pPr>
                      <w:spacing w:after="0" w:line="360" w:lineRule="auto"/>
                      <w:rPr>
                        <w:b/>
                        <w:color w:val="002060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002060"/>
                        <w:szCs w:val="28"/>
                        <w:lang w:val="en-US"/>
                      </w:rPr>
                      <w:t>kamkoll@yandex.ru</w:t>
                    </w:r>
                  </w:p>
                  <w:p w:rsidR="00D769A2" w:rsidRPr="004F492F" w:rsidRDefault="00D769A2" w:rsidP="00631D74">
                    <w:pPr>
                      <w:spacing w:after="0" w:line="360" w:lineRule="auto"/>
                      <w:rPr>
                        <w:b/>
                        <w:color w:val="002060"/>
                        <w:sz w:val="18"/>
                        <w:szCs w:val="28"/>
                      </w:rPr>
                    </w:pPr>
                    <w:r w:rsidRPr="00D769A2">
                      <w:rPr>
                        <w:b/>
                        <w:color w:val="002060"/>
                        <w:sz w:val="18"/>
                        <w:szCs w:val="28"/>
                        <w:lang w:val="en-US"/>
                      </w:rPr>
                      <w:t>+7 (84457) 4-15-38</w:t>
                    </w:r>
                    <w:r w:rsidR="004F492F">
                      <w:rPr>
                        <w:b/>
                        <w:color w:val="002060"/>
                        <w:sz w:val="18"/>
                        <w:szCs w:val="28"/>
                      </w:rPr>
                      <w:t xml:space="preserve">; </w:t>
                    </w:r>
                    <w:r w:rsidR="004F492F" w:rsidRPr="004F492F">
                      <w:rPr>
                        <w:b/>
                        <w:color w:val="002060"/>
                        <w:sz w:val="18"/>
                        <w:szCs w:val="28"/>
                      </w:rPr>
                      <w:t>4-05-73</w:t>
                    </w:r>
                  </w:p>
                </w:txbxContent>
              </v:textbox>
            </v:rect>
            <v:shape id="Рисунок 28" o:spid="_x0000_s1039" type="#_x0000_t75" style="position:absolute;left:95;top:2381;width:1810;height:1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btzBAAAA2wAAAA8AAABkcnMvZG93bnJldi54bWxET01Lw0AQvQv+h2UEL2I35iASuy1tUSmK&#10;haTtfcyO2dDsbMiuTfz3zkHo8fG+58vJd+pMQ2wDG3iYZaCI62Bbbgwc9q/3T6BiQrbYBSYDvxRh&#10;ubi+mmNhw8glnavUKAnhWKABl1JfaB1rRx7jLPTEwn2HwWMSODTaDjhKuO90nmWP2mPL0uCwp42j&#10;+lT9eAO5fS+rt+1nLI8btzu9jF93+frDmNubafUMKtGULuJ/99aKT8bKF/k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PbtzBAAAA2wAAAA8AAAAAAAAAAAAAAAAAnwIA&#10;AGRycy9kb3ducmV2LnhtbFBLBQYAAAAABAAEAPcAAACNAwAAAAA=&#10;">
              <v:imagedata r:id="rId14" o:title="vkontakte_PNG25"/>
              <v:path arrowok="t"/>
            </v:shape>
            <v:shape id="Рисунок 30" o:spid="_x0000_s1040" type="#_x0000_t75" style="position:absolute;left:95;top:4667;width:1810;height:1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+We7AAAA2wAAAA8AAABkcnMvZG93bnJldi54bWxET0sKwjAQ3QveIYzgRjRVQaQaRQTBrVVw&#10;OzTTDzaT2qTaenqzEFw+3n+770wlXtS40rKC+SwCQZxaXXKu4HY9TdcgnEfWWFkmBT052O+Ggy3G&#10;2r75Qq/E5yKEsItRQeF9HUvp0oIMupmtiQOX2cagD7DJpW7wHcJNJRdRtJIGSw4NBdZ0LCh9JK1R&#10;8Hj2B4t0bLNJ3yfatVe83z9KjUfdYQPCU+f/4p/7rBUsw/rwJfwAufs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6I+We7AAAA2wAAAA8AAAAAAAAAAAAAAAAAnwIAAGRycy9k&#10;b3ducmV2LnhtbFBLBQYAAAAABAAEAPcAAACHAwAAAAA=&#10;">
              <v:imagedata r:id="rId15" o:title="pngegg"/>
              <v:path arrowok="t"/>
            </v:shape>
            <v:shape id="Рисунок 31" o:spid="_x0000_s1041" type="#_x0000_t75" style="position:absolute;top:6889;width:2000;height:1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4TvCAAAA2wAAAA8AAABkcnMvZG93bnJldi54bWxEj0FrwkAUhO8F/8PyBC9Fd2OhSHQVEQr2&#10;ZJMWvD6yzySafRuyq0n+vVso9DjMzDfMZjfYRjyo87VjDclCgSAunKm51PDz/TFfgfAB2WDjmDSM&#10;5GG3nbxsMDWu54weeShFhLBPUUMVQptK6YuKLPqFa4mjd3GdxRBlV0rTYR/htpFLpd6lxZrjQoUt&#10;HSoqbvndari3n5ypK32dTPB8fj2qZExuWs+mw34NItAQ/sN/7aPR8JbA75f4A+T2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OE7wgAAANsAAAAPAAAAAAAAAAAAAAAAAJ8C&#10;AABkcnMvZG93bnJldi54bWxQSwUGAAAAAAQABAD3AAAAjgMAAAAA&#10;">
              <v:imagedata r:id="rId16" o:title="pngegg (1)" recolortarget="#1c3259 [1448]"/>
              <v:path arrowok="t"/>
            </v:shape>
            <v:shape id="Рисунок 36" o:spid="_x0000_s1042" type="#_x0000_t75" style="position:absolute;left:95;top:8794;width:1810;height:1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maYvDAAAA2wAAAA8AAABkcnMvZG93bnJldi54bWxEj1FLw0AQhN8F/8Oxgm/2otJY0l6LCKL2&#10;pTT2Byy57SU0txdymyb+e69Q6OMwM98wq83kW3WmPjaBDTzPMlDEVbANOwOH38+nBagoyBbbwGTg&#10;jyJs1vd3KyxsGHlP51KcShCOBRqoRbpC61jV5DHOQkecvGPoPUqSvdO2xzHBfatfsizXHhtOCzV2&#10;9FFTdSoHbyAfdj/Wzcet5Lu3gwxb58svZ8zjw/S+BCU0yS18bX9bA685XL6kH6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Zpi8MAAADbAAAADwAAAAAAAAAAAAAAAACf&#10;AgAAZHJzL2Rvd25yZXYueG1sUEsFBgAAAAAEAAQA9wAAAI8DAAAAAA==&#10;">
              <v:imagedata r:id="rId17" o:title="pngegg (2)"/>
              <v:path arrowok="t"/>
            </v:shape>
          </v:group>
        </w:pict>
      </w:r>
    </w:p>
    <w:p w:rsidR="00EE3F03" w:rsidRDefault="00EB29D5">
      <w:pPr>
        <w:spacing w:after="0"/>
        <w:rPr>
          <w:color w:val="FFFFFF"/>
        </w:rPr>
      </w:pPr>
      <w:r w:rsidRPr="00EB29D5">
        <w:rPr>
          <w:noProof/>
          <w:lang w:eastAsia="ru-RU" w:bidi="ar-SA"/>
        </w:rPr>
        <w:pict>
          <v:rect id="_x0000_s1056" style="position:absolute;margin-left:263.65pt;margin-top:27.65pt;width:275.85pt;height:39.6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" filled="f" stroked="f" strokeweight=".25pt">
            <v:textbox style="mso-next-textbox:#_x0000_s1056" inset="0,0,0,0">
              <w:txbxContent>
                <w:p w:rsidR="003F568D" w:rsidRPr="007621A0" w:rsidRDefault="003F568D" w:rsidP="003F568D">
                  <w:pPr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</w:pPr>
                  <w:r w:rsidRPr="007621A0"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  <w:t xml:space="preserve">Лицензия серия 34Л01 №0001656 </w:t>
                  </w:r>
                  <w:r w:rsidR="00027CC1" w:rsidRPr="007621A0"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  <w:t>рег</w:t>
                  </w:r>
                  <w:r w:rsidRPr="007621A0"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  <w:t xml:space="preserve">. №92                                            </w:t>
                  </w:r>
                </w:p>
                <w:p w:rsidR="00DF45AA" w:rsidRPr="007621A0" w:rsidRDefault="003F568D" w:rsidP="00DF45AA">
                  <w:pPr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</w:pPr>
                  <w:r w:rsidRPr="007621A0"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  <w:t xml:space="preserve">Свидетельство серия 34А01 №0001638 </w:t>
                  </w:r>
                  <w:r w:rsidR="00027CC1" w:rsidRPr="007621A0"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  <w:t>рег</w:t>
                  </w:r>
                  <w:r w:rsidRPr="007621A0">
                    <w:rPr>
                      <w:b/>
                      <w:i/>
                      <w:color w:val="000000" w:themeColor="text1"/>
                      <w:sz w:val="18"/>
                      <w:szCs w:val="26"/>
                    </w:rPr>
                    <w:t>. №49</w:t>
                  </w:r>
                </w:p>
              </w:txbxContent>
            </v:textbox>
          </v:rect>
        </w:pict>
      </w:r>
      <w:r w:rsidR="00EE3F03">
        <w:br w:type="page"/>
      </w:r>
    </w:p>
    <w:p w:rsidR="00DF5134" w:rsidRDefault="00EB29D5" w:rsidP="00374A2E">
      <w:pPr>
        <w:pStyle w:val="a1"/>
      </w:pPr>
      <w:r>
        <w:rPr>
          <w:noProof/>
          <w:lang w:eastAsia="ru-RU" w:bidi="ar-SA"/>
        </w:rPr>
        <w:lastRenderedPageBreak/>
        <w:pict>
          <v:roundrect id="Скругленный прямоугольник 55" o:spid="_x0000_s1043" style="position:absolute;margin-left:-2.05pt;margin-top:-35.45pt;width:534pt;height:509pt;z-index:251687936;visibility:visible;mso-width-relative:margin;mso-height-relative:margin;v-text-anchor:middle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" filled="f" stroked="f" strokeweight="1pt">
            <v:stroke joinstyle="miter"/>
            <v:textbox style="mso-next-textbox:#Скругленный прямоугольник 55">
              <w:txbxContent>
                <w:tbl>
                  <w:tblPr>
                    <w:tblStyle w:val="af1"/>
                    <w:tblW w:w="10439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FFFFFF" w:themeColor="background1"/>
                      <w:insideV w:val="dotted" w:sz="4" w:space="0" w:color="FFFFFF" w:themeColor="background1"/>
                    </w:tblBorders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4A0"/>
                  </w:tblPr>
                  <w:tblGrid>
                    <w:gridCol w:w="4769"/>
                    <w:gridCol w:w="3260"/>
                    <w:gridCol w:w="1134"/>
                    <w:gridCol w:w="1276"/>
                  </w:tblGrid>
                  <w:tr w:rsidR="00694452" w:rsidRPr="00934037" w:rsidTr="00305AD2">
                    <w:tc>
                      <w:tcPr>
                        <w:tcW w:w="4769" w:type="dxa"/>
                        <w:shd w:val="clear" w:color="auto" w:fill="002060"/>
                        <w:vAlign w:val="center"/>
                      </w:tcPr>
                      <w:p w:rsidR="00694452" w:rsidRPr="00305AD2" w:rsidRDefault="00694452" w:rsidP="00694452">
                        <w:pPr>
                          <w:spacing w:before="60" w:after="6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Специальность, форма обучения</w:t>
                        </w:r>
                      </w:p>
                    </w:tc>
                    <w:tc>
                      <w:tcPr>
                        <w:tcW w:w="3260" w:type="dxa"/>
                        <w:shd w:val="clear" w:color="auto" w:fill="002060"/>
                        <w:vAlign w:val="center"/>
                      </w:tcPr>
                      <w:p w:rsidR="00694452" w:rsidRPr="00305AD2" w:rsidRDefault="00694452" w:rsidP="00694452">
                        <w:pPr>
                          <w:spacing w:before="60" w:after="6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Квалификация</w:t>
                        </w:r>
                      </w:p>
                    </w:tc>
                    <w:tc>
                      <w:tcPr>
                        <w:tcW w:w="1134" w:type="dxa"/>
                        <w:shd w:val="clear" w:color="auto" w:fill="002060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694452" w:rsidRDefault="00694452" w:rsidP="00694452">
                        <w:pPr>
                          <w:spacing w:before="60" w:after="6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69445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Срок обучения</w:t>
                        </w:r>
                      </w:p>
                    </w:tc>
                    <w:tc>
                      <w:tcPr>
                        <w:tcW w:w="1276" w:type="dxa"/>
                        <w:shd w:val="clear" w:color="auto" w:fill="002060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694452" w:rsidRDefault="00694452" w:rsidP="00694452">
                        <w:pPr>
                          <w:spacing w:before="60" w:after="6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69445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Кол-во бюджетных мест</w:t>
                        </w:r>
                      </w:p>
                    </w:tc>
                  </w:tr>
                  <w:tr w:rsidR="00694452" w:rsidRPr="00275C98" w:rsidTr="00305AD2">
                    <w:tc>
                      <w:tcPr>
                        <w:tcW w:w="4769" w:type="dxa"/>
                        <w:shd w:val="clear" w:color="auto" w:fill="F3DDDB" w:themeFill="accent3" w:themeFillTint="33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08.02.11 Управление, эксплуатация и обслуживания многоквартирного дома,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очно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F3DDDB" w:themeFill="accent3" w:themeFillTint="33"/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техник </w:t>
                        </w:r>
                      </w:p>
                    </w:tc>
                    <w:tc>
                      <w:tcPr>
                        <w:tcW w:w="1134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694452" w:rsidRPr="00275C98" w:rsidTr="00305AD2">
                    <w:trPr>
                      <w:trHeight w:val="683"/>
                    </w:trPr>
                    <w:tc>
                      <w:tcPr>
                        <w:tcW w:w="4769" w:type="dxa"/>
                        <w:shd w:val="clear" w:color="auto" w:fill="B4C6E7" w:themeFill="accent5" w:themeFillTint="66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08.02.01 Строительство и эксплуатация зданий и сооружений,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очно 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B4C6E7" w:themeFill="accent5" w:themeFillTint="66"/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техник</w:t>
                        </w:r>
                      </w:p>
                    </w:tc>
                    <w:tc>
                      <w:tcPr>
                        <w:tcW w:w="1134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E03FC6" w:rsidRPr="00275C98" w:rsidTr="00027CC1">
                    <w:trPr>
                      <w:trHeight w:val="452"/>
                    </w:trPr>
                    <w:tc>
                      <w:tcPr>
                        <w:tcW w:w="4769" w:type="dxa"/>
                        <w:vMerge w:val="restart"/>
                        <w:shd w:val="clear" w:color="auto" w:fill="F3DDDB" w:themeFill="accent3" w:themeFillTint="33"/>
                        <w:vAlign w:val="center"/>
                      </w:tcPr>
                      <w:p w:rsidR="00E03FC6" w:rsidRPr="00305AD2" w:rsidRDefault="00E03FC6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09.02.07 Информационные системы и программирование, </w:t>
                        </w:r>
                      </w:p>
                      <w:p w:rsidR="00E03FC6" w:rsidRPr="00305AD2" w:rsidRDefault="00E03FC6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очно</w:t>
                        </w:r>
                      </w:p>
                      <w:p w:rsidR="00E03FC6" w:rsidRPr="00CD58B0" w:rsidRDefault="00E03FC6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F3DDDB" w:themeFill="accent3" w:themeFillTint="33"/>
                        <w:vAlign w:val="center"/>
                      </w:tcPr>
                      <w:p w:rsidR="00E03FC6" w:rsidRPr="00934037" w:rsidRDefault="00E03FC6" w:rsidP="00027CC1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программист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E03FC6" w:rsidRDefault="00E03FC6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E03FC6" w:rsidRPr="00934037" w:rsidRDefault="00E03FC6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E03FC6" w:rsidRPr="00934037" w:rsidRDefault="00E03FC6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E03FC6" w:rsidRPr="00275C98" w:rsidTr="00027CC1">
                    <w:trPr>
                      <w:trHeight w:val="452"/>
                    </w:trPr>
                    <w:tc>
                      <w:tcPr>
                        <w:tcW w:w="4769" w:type="dxa"/>
                        <w:vMerge/>
                        <w:shd w:val="clear" w:color="auto" w:fill="F3DDDB" w:themeFill="accent3" w:themeFillTint="33"/>
                        <w:vAlign w:val="center"/>
                      </w:tcPr>
                      <w:p w:rsidR="00E03FC6" w:rsidRPr="00305AD2" w:rsidRDefault="00E03FC6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F3DDDB" w:themeFill="accent3" w:themeFillTint="33"/>
                        <w:vAlign w:val="center"/>
                      </w:tcPr>
                      <w:p w:rsidR="00E03FC6" w:rsidRPr="00934037" w:rsidRDefault="00E03FC6" w:rsidP="00027CC1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разработчик веб и мультимедийных приложений</w:t>
                        </w:r>
                      </w:p>
                    </w:tc>
                    <w:tc>
                      <w:tcPr>
                        <w:tcW w:w="1134" w:type="dxa"/>
                        <w:vMerge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E03FC6" w:rsidRPr="00934037" w:rsidRDefault="00E03FC6" w:rsidP="00E03FC6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E03FC6" w:rsidRPr="00934037" w:rsidRDefault="00E03FC6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694452" w:rsidRPr="00275C98" w:rsidTr="00305AD2">
                    <w:tc>
                      <w:tcPr>
                        <w:tcW w:w="4769" w:type="dxa"/>
                        <w:shd w:val="clear" w:color="auto" w:fill="B4C6E7" w:themeFill="accent5" w:themeFillTint="66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23.02.07 Техническое обслуживание и ремонт двигателей, систем и агрегатов автомобилей,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очно 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B4C6E7" w:themeFill="accent5" w:themeFillTint="66"/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специалист </w:t>
                        </w:r>
                      </w:p>
                    </w:tc>
                    <w:tc>
                      <w:tcPr>
                        <w:tcW w:w="1134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50</w:t>
                        </w:r>
                      </w:p>
                    </w:tc>
                  </w:tr>
                  <w:tr w:rsidR="00694452" w:rsidRPr="00275C98" w:rsidTr="00305AD2">
                    <w:tc>
                      <w:tcPr>
                        <w:tcW w:w="4769" w:type="dxa"/>
                        <w:shd w:val="clear" w:color="auto" w:fill="F3DDDB" w:themeFill="accent3" w:themeFillTint="33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35.02.08 Электрификация и автоматизация сельского хозяйства,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очно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F3DDDB" w:themeFill="accent3" w:themeFillTint="33"/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техник-электрик</w:t>
                        </w:r>
                      </w:p>
                    </w:tc>
                    <w:tc>
                      <w:tcPr>
                        <w:tcW w:w="1134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50</w:t>
                        </w:r>
                      </w:p>
                    </w:tc>
                  </w:tr>
                  <w:tr w:rsidR="00694452" w:rsidRPr="00275C98" w:rsidTr="00305AD2">
                    <w:tc>
                      <w:tcPr>
                        <w:tcW w:w="4769" w:type="dxa"/>
                        <w:shd w:val="clear" w:color="auto" w:fill="B4C6E7" w:themeFill="accent5" w:themeFillTint="66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35.02.16 Эксплуатация и ремонт </w:t>
                        </w:r>
                        <w:proofErr w:type="gramStart"/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сельско</w:t>
                        </w:r>
                        <w:r w:rsidR="007621A0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-</w:t>
                        </w: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хозяйственной</w:t>
                        </w:r>
                        <w:proofErr w:type="gramEnd"/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 техники оборудования,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очно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B4C6E7" w:themeFill="accent5" w:themeFillTint="66"/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техник-механик</w:t>
                        </w:r>
                      </w:p>
                    </w:tc>
                    <w:tc>
                      <w:tcPr>
                        <w:tcW w:w="1134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694452" w:rsidRPr="00275C98" w:rsidTr="00305AD2">
                    <w:tc>
                      <w:tcPr>
                        <w:tcW w:w="4769" w:type="dxa"/>
                        <w:shd w:val="clear" w:color="auto" w:fill="F3DDDB" w:themeFill="accent3" w:themeFillTint="33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43.02.15 Поварское и кондитерское дело,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очно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F3DDDB" w:themeFill="accent3" w:themeFillTint="3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специалист по поварскому и кондитерскому делу</w:t>
                        </w:r>
                      </w:p>
                    </w:tc>
                    <w:tc>
                      <w:tcPr>
                        <w:tcW w:w="1134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3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F3DDDB" w:themeFill="accent3" w:themeFillTint="33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50</w:t>
                        </w:r>
                      </w:p>
                    </w:tc>
                  </w:tr>
                  <w:tr w:rsidR="00694452" w:rsidRPr="00275C98" w:rsidTr="00305AD2">
                    <w:tc>
                      <w:tcPr>
                        <w:tcW w:w="4769" w:type="dxa"/>
                        <w:shd w:val="clear" w:color="auto" w:fill="B4C6E7" w:themeFill="accent5" w:themeFillTint="66"/>
                        <w:vAlign w:val="center"/>
                      </w:tcPr>
                      <w:p w:rsidR="00305AD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15.01.05 Сварщик (ручной и частично механизированной сварки (наплавки), </w:t>
                        </w:r>
                      </w:p>
                      <w:p w:rsidR="00694452" w:rsidRPr="00305AD2" w:rsidRDefault="0069445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очно</w:t>
                        </w:r>
                      </w:p>
                      <w:p w:rsidR="00305AD2" w:rsidRPr="00CD58B0" w:rsidRDefault="00305AD2" w:rsidP="00305AD2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B4C6E7" w:themeFill="accent5" w:themeFillTint="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сварщик ручной дуговой сварки плавящимся покрытым электродом – Газосварщик </w:t>
                        </w:r>
                      </w:p>
                    </w:tc>
                    <w:tc>
                      <w:tcPr>
                        <w:tcW w:w="1134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305AD2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2 года </w:t>
                        </w:r>
                      </w:p>
                      <w:p w:rsidR="00694452" w:rsidRPr="00934037" w:rsidRDefault="00694452" w:rsidP="00305AD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B4C6E7" w:themeFill="accent5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694452" w:rsidRPr="00934037" w:rsidRDefault="00694452" w:rsidP="00694452">
                        <w:pPr>
                          <w:spacing w:before="60" w:after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</w:tbl>
                <w:p w:rsidR="00EE3F03" w:rsidRPr="00EE3F03" w:rsidRDefault="00EE3F03" w:rsidP="00EE3F03">
                  <w:pPr>
                    <w:spacing w:after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 w:bidi="ar-SA"/>
        </w:rPr>
        <w:pict>
          <v:rect id="Прямоугольник 57" o:spid="_x0000_s1044" style="position:absolute;margin-left:4.45pt;margin-top:-46.55pt;width:514.3pt;height:42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" filled="f" stroked="f" strokeweight=".25pt">
            <v:textbox style="mso-next-textbox:#Прямоугольник 57" inset="0,0,0,0">
              <w:txbxContent>
                <w:p w:rsidR="00EE3F03" w:rsidRPr="00EE3F03" w:rsidRDefault="00EE3F03" w:rsidP="00EE3F03">
                  <w:pPr>
                    <w:spacing w:after="0"/>
                    <w:jc w:val="center"/>
                    <w:rPr>
                      <w:b/>
                      <w:color w:val="002060"/>
                      <w:sz w:val="24"/>
                      <w:szCs w:val="46"/>
                    </w:rPr>
                  </w:pPr>
                  <w:r w:rsidRPr="00EE3F03">
                    <w:rPr>
                      <w:b/>
                      <w:color w:val="002060"/>
                      <w:sz w:val="24"/>
                      <w:szCs w:val="46"/>
                    </w:rPr>
                    <w:t>Обучение проводится по программам среднего профессионального образования, зачисление осуществляется на базе основного общего образования (9 классов)</w:t>
                  </w:r>
                </w:p>
              </w:txbxContent>
            </v:textbox>
          </v:rect>
        </w:pict>
      </w:r>
      <w:r w:rsidR="00FC04CD">
        <w:rPr>
          <w:noProof/>
          <w:lang w:eastAsia="ru-RU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7378700</wp:posOffset>
            </wp:positionH>
            <wp:positionV relativeFrom="paragraph">
              <wp:posOffset>-37655</wp:posOffset>
            </wp:positionV>
            <wp:extent cx="1652270" cy="806450"/>
            <wp:effectExtent l="0" t="0" r="0" b="0"/>
            <wp:wrapNone/>
            <wp:docPr id="71" name="Рисунок 71" descr="G:\кавно номер два\буклет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 descr="G:\кавно номер два\буклету\1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pict>
          <v:rect id="Прямоугольник 77" o:spid="_x0000_s1045" style="position:absolute;margin-left:540.9pt;margin-top:-41.45pt;width:280.6pt;height:41.7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" filled="f" stroked="f" strokeweight=".25pt">
            <v:textbox style="mso-next-textbox:#Прямоугольник 77" inset="0,0,0,0">
              <w:txbxContent>
                <w:p w:rsidR="0052033C" w:rsidRPr="007A341D" w:rsidRDefault="0052033C" w:rsidP="0052033C">
                  <w:pPr>
                    <w:spacing w:after="0"/>
                    <w:jc w:val="center"/>
                    <w:rPr>
                      <w:b/>
                      <w:caps/>
                      <w:color w:val="002060"/>
                      <w:sz w:val="28"/>
                      <w:szCs w:val="28"/>
                      <w:lang w:val="en-US"/>
                    </w:rPr>
                  </w:pPr>
                  <w:r w:rsidRPr="007A341D">
                    <w:rPr>
                      <w:b/>
                      <w:caps/>
                      <w:color w:val="002060"/>
                      <w:sz w:val="28"/>
                      <w:szCs w:val="28"/>
                    </w:rPr>
                    <w:t xml:space="preserve">Мастерские по стандартам </w:t>
                  </w:r>
                </w:p>
                <w:p w:rsidR="0052033C" w:rsidRPr="007A341D" w:rsidRDefault="0052033C" w:rsidP="0052033C">
                  <w:pPr>
                    <w:spacing w:after="0"/>
                    <w:jc w:val="center"/>
                    <w:rPr>
                      <w:b/>
                      <w:caps/>
                      <w:color w:val="C00000"/>
                      <w:sz w:val="28"/>
                      <w:szCs w:val="28"/>
                      <w:lang w:val="en-US"/>
                    </w:rPr>
                  </w:pPr>
                  <w:r w:rsidRPr="007A341D">
                    <w:rPr>
                      <w:b/>
                      <w:caps/>
                      <w:color w:val="C00000"/>
                      <w:sz w:val="28"/>
                      <w:szCs w:val="28"/>
                      <w:lang w:val="en-US"/>
                    </w:rPr>
                    <w:t>Worldskills</w:t>
                  </w:r>
                </w:p>
              </w:txbxContent>
            </v:textbox>
          </v:rect>
        </w:pict>
      </w:r>
    </w:p>
    <w:p w:rsidR="00DF5134" w:rsidRDefault="00DF5134" w:rsidP="00374A2E">
      <w:pPr>
        <w:pStyle w:val="a1"/>
      </w:pPr>
    </w:p>
    <w:p w:rsidR="00EE3F03" w:rsidRDefault="00040B57" w:rsidP="00374A2E">
      <w:pPr>
        <w:pStyle w:val="a1"/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8480615</wp:posOffset>
            </wp:positionH>
            <wp:positionV relativeFrom="paragraph">
              <wp:posOffset>147955</wp:posOffset>
            </wp:positionV>
            <wp:extent cx="1667198" cy="818707"/>
            <wp:effectExtent l="0" t="0" r="0" b="0"/>
            <wp:wrapNone/>
            <wp:docPr id="74" name="Рисунок 74" descr="G:\кавно номер два\буклет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G:\кавно номер два\буклету\4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98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F03" w:rsidRDefault="00EE3F03" w:rsidP="00374A2E">
      <w:pPr>
        <w:pStyle w:val="a1"/>
      </w:pPr>
    </w:p>
    <w:p w:rsidR="00EE3F03" w:rsidRDefault="00EE3F03" w:rsidP="00374A2E">
      <w:pPr>
        <w:pStyle w:val="a1"/>
      </w:pPr>
    </w:p>
    <w:p w:rsidR="00EE3F03" w:rsidRDefault="002D66A8" w:rsidP="00374A2E">
      <w:pPr>
        <w:pStyle w:val="a1"/>
      </w:pPr>
      <w:r>
        <w:rPr>
          <w:noProof/>
          <w:lang w:eastAsia="ru-RU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7368540</wp:posOffset>
            </wp:positionH>
            <wp:positionV relativeFrom="paragraph">
              <wp:posOffset>61150</wp:posOffset>
            </wp:positionV>
            <wp:extent cx="1684874" cy="817492"/>
            <wp:effectExtent l="0" t="0" r="0" b="0"/>
            <wp:wrapNone/>
            <wp:docPr id="75" name="Рисунок 75" descr="G:\кавно номер два\буклету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 descr="G:\кавно номер два\буклету\5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74" cy="8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F03" w:rsidRDefault="00EE3F03" w:rsidP="00374A2E">
      <w:pPr>
        <w:pStyle w:val="a1"/>
      </w:pPr>
    </w:p>
    <w:p w:rsidR="00EE3F03" w:rsidRDefault="00FC04CD" w:rsidP="00374A2E">
      <w:pPr>
        <w:pStyle w:val="a1"/>
      </w:pPr>
      <w:r>
        <w:rPr>
          <w:noProof/>
          <w:lang w:eastAsia="ru-RU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8491410</wp:posOffset>
            </wp:positionH>
            <wp:positionV relativeFrom="paragraph">
              <wp:posOffset>247015</wp:posOffset>
            </wp:positionV>
            <wp:extent cx="1684655" cy="817880"/>
            <wp:effectExtent l="0" t="0" r="0" b="0"/>
            <wp:wrapNone/>
            <wp:docPr id="72" name="Рисунок 72" descr="G:\кавно номер два\буклет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2" descr="G:\кавно номер два\буклету\2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F03" w:rsidRPr="00717936" w:rsidRDefault="00EB29D5" w:rsidP="00374A2E">
      <w:pPr>
        <w:pStyle w:val="a1"/>
        <w:sectPr w:rsidR="00EE3F03" w:rsidRPr="00717936" w:rsidSect="00EE3F03">
          <w:headerReference w:type="default" r:id="rId22"/>
          <w:type w:val="continuous"/>
          <w:pgSz w:w="16838" w:h="11906" w:orient="landscape" w:code="9"/>
          <w:pgMar w:top="360" w:right="360" w:bottom="360" w:left="360" w:header="720" w:footer="720" w:gutter="0"/>
          <w:cols w:space="720"/>
          <w:docGrid w:linePitch="299"/>
        </w:sectPr>
      </w:pPr>
      <w:r>
        <w:rPr>
          <w:noProof/>
          <w:lang w:eastAsia="ru-RU" w:bidi="ar-SA"/>
        </w:rPr>
        <w:pict>
          <v:roundrect id="_x0000_s1061" style="position:absolute;margin-left:.65pt;margin-top:261.1pt;width:534pt;height:69.85pt;z-index:251748352;visibility:visible;mso-width-relative:margin;mso-height-relative:margin;v-text-anchor:middle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" filled="f" stroked="f" strokeweight="1pt">
            <v:stroke joinstyle="miter"/>
            <v:textbox style="mso-next-textbox:#_x0000_s1061">
              <w:txbxContent>
                <w:tbl>
                  <w:tblPr>
                    <w:tblStyle w:val="af1"/>
                    <w:tblW w:w="10439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FFFFFF" w:themeColor="background1"/>
                      <w:insideV w:val="dotted" w:sz="4" w:space="0" w:color="FFFFFF" w:themeColor="background1"/>
                    </w:tblBorders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4A0"/>
                  </w:tblPr>
                  <w:tblGrid>
                    <w:gridCol w:w="4769"/>
                    <w:gridCol w:w="3260"/>
                    <w:gridCol w:w="1134"/>
                    <w:gridCol w:w="1276"/>
                  </w:tblGrid>
                  <w:tr w:rsidR="00FF3353" w:rsidRPr="00275C98" w:rsidTr="007621A0">
                    <w:trPr>
                      <w:trHeight w:val="340"/>
                    </w:trPr>
                    <w:tc>
                      <w:tcPr>
                        <w:tcW w:w="4769" w:type="dxa"/>
                        <w:vMerge w:val="restart"/>
                        <w:shd w:val="clear" w:color="auto" w:fill="CFE7D0" w:themeFill="accent2" w:themeFillTint="66"/>
                        <w:vAlign w:val="center"/>
                      </w:tcPr>
                      <w:p w:rsidR="00FF3353" w:rsidRDefault="00FF3353" w:rsidP="00FF3353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 w:rsidRPr="00305AD2"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 xml:space="preserve">23.02.07 Техническое обслуживание и ремонт двигателей, систем и агрегатов автомобилей, </w:t>
                        </w:r>
                      </w:p>
                      <w:p w:rsidR="00FF3353" w:rsidRPr="00305AD2" w:rsidRDefault="00FF3353" w:rsidP="00FF3353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  <w:t>заочно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shd w:val="clear" w:color="auto" w:fill="CFE7D0" w:themeFill="accent2" w:themeFillTint="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F3353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специалист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CFE7D0" w:themeFill="accent2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FF3353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4</w:t>
                        </w: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года </w:t>
                        </w:r>
                      </w:p>
                      <w:p w:rsidR="00FF3353" w:rsidRPr="00934037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934037">
                          <w:rPr>
                            <w:rFonts w:cstheme="minorHAnsi"/>
                            <w:b/>
                            <w:color w:val="000000" w:themeColor="text1"/>
                          </w:rPr>
                          <w:t>10 мес.</w:t>
                        </w:r>
                      </w:p>
                    </w:tc>
                    <w:tc>
                      <w:tcPr>
                        <w:tcW w:w="1276" w:type="dxa"/>
                        <w:shd w:val="clear" w:color="auto" w:fill="CFE7D0" w:themeFill="accent2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FF3353" w:rsidRPr="00934037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10 бюджет</w:t>
                        </w:r>
                      </w:p>
                    </w:tc>
                  </w:tr>
                  <w:tr w:rsidR="00FF3353" w:rsidRPr="00275C98" w:rsidTr="007621A0">
                    <w:trPr>
                      <w:trHeight w:val="340"/>
                    </w:trPr>
                    <w:tc>
                      <w:tcPr>
                        <w:tcW w:w="4769" w:type="dxa"/>
                        <w:vMerge/>
                        <w:shd w:val="clear" w:color="auto" w:fill="CFE7D0" w:themeFill="accent2" w:themeFillTint="66"/>
                        <w:vAlign w:val="center"/>
                      </w:tcPr>
                      <w:p w:rsidR="00FF3353" w:rsidRPr="00305AD2" w:rsidRDefault="00FF3353" w:rsidP="00FF3353">
                        <w:pPr>
                          <w:spacing w:after="0"/>
                          <w:rPr>
                            <w:rFonts w:cstheme="minorHAnsi"/>
                            <w:b/>
                            <w:color w:val="000000" w:themeColor="text1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shd w:val="clear" w:color="auto" w:fill="CFE7D0" w:themeFill="accent2" w:themeFillTint="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F3353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CFE7D0" w:themeFill="accent2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FF3353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CFE7D0" w:themeFill="accent2" w:themeFillTint="66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FF3353" w:rsidRPr="00934037" w:rsidRDefault="00FF3353" w:rsidP="00FF3353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10 внебюджет</w:t>
                        </w:r>
                      </w:p>
                    </w:tc>
                  </w:tr>
                </w:tbl>
                <w:p w:rsidR="00FF3353" w:rsidRPr="00EE3F03" w:rsidRDefault="00FF3353" w:rsidP="00FF3353">
                  <w:pPr>
                    <w:spacing w:after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 w:bidi="ar-SA"/>
        </w:rPr>
        <w:pict>
          <v:rect id="Прямоугольник 17" o:spid="_x0000_s1046" style="position:absolute;margin-left:4.45pt;margin-top:320.25pt;width:519.75pt;height:36.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" filled="f" stroked="f" strokeweight=".25pt">
            <v:textbox style="mso-next-textbox:#Прямоугольник 17" inset="0,0,0,0">
              <w:txbxContent>
                <w:p w:rsidR="00D80E13" w:rsidRDefault="00934037" w:rsidP="00934037">
                  <w:pPr>
                    <w:spacing w:after="0"/>
                    <w:jc w:val="center"/>
                    <w:rPr>
                      <w:b/>
                      <w:i/>
                      <w:color w:val="002060"/>
                      <w:sz w:val="22"/>
                      <w:szCs w:val="46"/>
                    </w:rPr>
                  </w:pPr>
                  <w:r w:rsidRPr="00616AC9">
                    <w:rPr>
                      <w:b/>
                      <w:i/>
                      <w:color w:val="002060"/>
                      <w:sz w:val="22"/>
                      <w:szCs w:val="46"/>
                    </w:rPr>
                    <w:t xml:space="preserve">Вступительные экзамены не предусмотрены, конкурс проводится на основании </w:t>
                  </w:r>
                </w:p>
                <w:p w:rsidR="00934037" w:rsidRPr="00616AC9" w:rsidRDefault="00934037" w:rsidP="00934037">
                  <w:pPr>
                    <w:spacing w:after="0"/>
                    <w:jc w:val="center"/>
                    <w:rPr>
                      <w:b/>
                      <w:i/>
                      <w:color w:val="002060"/>
                      <w:sz w:val="22"/>
                      <w:szCs w:val="46"/>
                    </w:rPr>
                  </w:pPr>
                  <w:r w:rsidRPr="00616AC9">
                    <w:rPr>
                      <w:b/>
                      <w:i/>
                      <w:color w:val="002060"/>
                      <w:sz w:val="22"/>
                      <w:szCs w:val="46"/>
                    </w:rPr>
                    <w:t>среднего балла аттестат</w:t>
                  </w:r>
                  <w:r w:rsidR="00616AC9">
                    <w:rPr>
                      <w:b/>
                      <w:i/>
                      <w:color w:val="002060"/>
                      <w:sz w:val="22"/>
                      <w:szCs w:val="46"/>
                    </w:rPr>
                    <w:t>а</w:t>
                  </w:r>
                  <w:r w:rsidRPr="00616AC9">
                    <w:rPr>
                      <w:b/>
                      <w:i/>
                      <w:color w:val="002060"/>
                      <w:sz w:val="22"/>
                      <w:szCs w:val="46"/>
                    </w:rPr>
                    <w:t xml:space="preserve"> об основном общем образовании (за 9 классов)</w:t>
                  </w:r>
                </w:p>
              </w:txbxContent>
            </v:textbox>
          </v:rect>
        </w:pict>
      </w:r>
      <w:r w:rsidR="00FC04CD" w:rsidRPr="00CF1A89">
        <w:rPr>
          <w:noProof/>
          <w:lang w:eastAsia="ru-RU"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1353820</wp:posOffset>
            </wp:positionV>
            <wp:extent cx="1993265" cy="1018540"/>
            <wp:effectExtent l="0" t="0" r="0" b="0"/>
            <wp:wrapNone/>
            <wp:docPr id="23" name="Рисунок 23" descr="F:\кавно номер два\буклету\МЕХ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вно номер два\буклету\МЕХ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36443"/>
                    <a:stretch/>
                  </pic:blipFill>
                  <pic:spPr bwMode="auto">
                    <a:xfrm>
                      <a:off x="0" y="0"/>
                      <a:ext cx="19932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04CD" w:rsidRPr="00CF1A89">
        <w:rPr>
          <w:noProof/>
          <w:lang w:eastAsia="ru-RU" w:bidi="ar-S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8310435</wp:posOffset>
            </wp:positionH>
            <wp:positionV relativeFrom="paragraph">
              <wp:posOffset>2809875</wp:posOffset>
            </wp:positionV>
            <wp:extent cx="2075815" cy="1016000"/>
            <wp:effectExtent l="0" t="0" r="0" b="0"/>
            <wp:wrapNone/>
            <wp:docPr id="7" name="Рисунок 7" descr="F:\кавно номер два\буклету\МЕХ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вно номер два\буклету\МЕХ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34694"/>
                    <a:stretch/>
                  </pic:blipFill>
                  <pic:spPr bwMode="auto">
                    <a:xfrm>
                      <a:off x="0" y="0"/>
                      <a:ext cx="207581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04CD" w:rsidRPr="00CF1A89">
        <w:rPr>
          <w:noProof/>
          <w:lang w:eastAsia="ru-RU" w:bidi="ar-S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7176770</wp:posOffset>
            </wp:positionH>
            <wp:positionV relativeFrom="paragraph">
              <wp:posOffset>3544125</wp:posOffset>
            </wp:positionV>
            <wp:extent cx="2042795" cy="1008380"/>
            <wp:effectExtent l="0" t="0" r="0" b="0"/>
            <wp:wrapNone/>
            <wp:docPr id="1" name="Рисунок 1" descr="F:\кавно номер два\буклету\МЕХ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вно номер два\буклету\МЕХ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34986"/>
                    <a:stretch/>
                  </pic:blipFill>
                  <pic:spPr bwMode="auto">
                    <a:xfrm>
                      <a:off x="0" y="0"/>
                      <a:ext cx="20427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04CD" w:rsidRPr="00CF1A89">
        <w:rPr>
          <w:noProof/>
          <w:lang w:eastAsia="ru-RU"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7113270</wp:posOffset>
            </wp:positionH>
            <wp:positionV relativeFrom="paragraph">
              <wp:posOffset>2087435</wp:posOffset>
            </wp:positionV>
            <wp:extent cx="2218690" cy="1013460"/>
            <wp:effectExtent l="0" t="0" r="0" b="0"/>
            <wp:wrapNone/>
            <wp:docPr id="3" name="Рисунок 3" descr="F:\кавно номер два\буклету\МЕХ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вно номер два\буклету\МЕХ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29154"/>
                    <a:stretch/>
                  </pic:blipFill>
                  <pic:spPr bwMode="auto">
                    <a:xfrm>
                      <a:off x="0" y="0"/>
                      <a:ext cx="22186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04CD">
        <w:rPr>
          <w:noProof/>
          <w:lang w:eastAsia="ru-RU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7368540</wp:posOffset>
            </wp:positionH>
            <wp:positionV relativeFrom="paragraph">
              <wp:posOffset>716915</wp:posOffset>
            </wp:positionV>
            <wp:extent cx="1684655" cy="817245"/>
            <wp:effectExtent l="0" t="0" r="0" b="0"/>
            <wp:wrapNone/>
            <wp:docPr id="73" name="Рисунок 73" descr="G:\кавно номер два\буклету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 descr="G:\кавно номер два\буклету\3.pn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C64" w:rsidRPr="00717936" w:rsidRDefault="00AB3C64" w:rsidP="009924D2">
      <w:pPr>
        <w:pStyle w:val="a1"/>
        <w:spacing w:after="0"/>
        <w:rPr>
          <w:sz w:val="10"/>
        </w:rPr>
      </w:pPr>
    </w:p>
    <w:sectPr w:rsidR="00AB3C64" w:rsidRPr="00717936" w:rsidSect="00232C53">
      <w:headerReference w:type="even" r:id="rId28"/>
      <w:pgSz w:w="16838" w:h="11906" w:orient="landscape" w:code="9"/>
      <w:pgMar w:top="360" w:right="360" w:bottom="360" w:left="360" w:header="562" w:footer="1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D9" w:rsidRDefault="003164D9" w:rsidP="009B5C49">
      <w:r>
        <w:separator/>
      </w:r>
    </w:p>
  </w:endnote>
  <w:endnote w:type="continuationSeparator" w:id="0">
    <w:p w:rsidR="003164D9" w:rsidRDefault="003164D9" w:rsidP="009B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D9" w:rsidRDefault="003164D9" w:rsidP="009B5C49">
      <w:r>
        <w:separator/>
      </w:r>
    </w:p>
  </w:footnote>
  <w:footnote w:type="continuationSeparator" w:id="0">
    <w:p w:rsidR="003164D9" w:rsidRDefault="003164D9" w:rsidP="009B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8D" w:rsidRDefault="00D769A2">
    <w:pPr>
      <w:pStyle w:val="a7"/>
    </w:pPr>
    <w:r>
      <w:rPr>
        <w:noProof/>
        <w:lang w:eastAsia="ru-RU" w:bidi="ar-SA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-2075180</wp:posOffset>
          </wp:positionH>
          <wp:positionV relativeFrom="paragraph">
            <wp:posOffset>-530415</wp:posOffset>
          </wp:positionV>
          <wp:extent cx="13604240" cy="7651750"/>
          <wp:effectExtent l="0" t="0" r="0" b="0"/>
          <wp:wrapNone/>
          <wp:docPr id="32" name="Рисунок 32" descr="C:\Users\Администратор\Downloads\260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истратор\Downloads\2602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240" cy="765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3" w:rsidRDefault="00232C53">
    <w:pPr>
      <w:pStyle w:val="a7"/>
    </w:pPr>
    <w:r>
      <w:rPr>
        <w:noProof/>
        <w:lang w:eastAsia="ru-RU" w:bidi="ar-SA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-387045</wp:posOffset>
          </wp:positionV>
          <wp:extent cx="13604240" cy="7651750"/>
          <wp:effectExtent l="0" t="0" r="0" b="6350"/>
          <wp:wrapNone/>
          <wp:docPr id="49" name="Рисунок 49" descr="C:\Users\Администратор\Downloads\260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истратор\Downloads\2602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240" cy="765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CAD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7E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D763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281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7603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6E6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2EB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24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BCC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C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66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314121"/>
    <w:multiLevelType w:val="hybridMultilevel"/>
    <w:tmpl w:val="A94A1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6D35"/>
    <w:multiLevelType w:val="hybridMultilevel"/>
    <w:tmpl w:val="D3027ED4"/>
    <w:lvl w:ilvl="0" w:tplc="EB361346">
      <w:numFmt w:val="bullet"/>
      <w:lvlText w:val="—"/>
      <w:lvlJc w:val="left"/>
      <w:pPr>
        <w:ind w:left="335" w:hanging="256"/>
      </w:pPr>
      <w:rPr>
        <w:rFonts w:ascii="Arial" w:eastAsia="Arial" w:hAnsi="Arial" w:cs="Arial" w:hint="default"/>
        <w:color w:val="F02A2E"/>
        <w:w w:val="100"/>
        <w:sz w:val="20"/>
        <w:szCs w:val="20"/>
        <w:lang w:val="en-US" w:eastAsia="en-US" w:bidi="en-US"/>
      </w:rPr>
    </w:lvl>
    <w:lvl w:ilvl="1" w:tplc="D57217B6">
      <w:numFmt w:val="bullet"/>
      <w:lvlText w:val="•"/>
      <w:lvlJc w:val="left"/>
      <w:pPr>
        <w:ind w:left="736" w:hanging="256"/>
      </w:pPr>
      <w:rPr>
        <w:rFonts w:hint="default"/>
        <w:lang w:val="en-US" w:eastAsia="en-US" w:bidi="en-US"/>
      </w:rPr>
    </w:lvl>
    <w:lvl w:ilvl="2" w:tplc="E8268DE6">
      <w:numFmt w:val="bullet"/>
      <w:lvlText w:val="•"/>
      <w:lvlJc w:val="left"/>
      <w:pPr>
        <w:ind w:left="1132" w:hanging="256"/>
      </w:pPr>
      <w:rPr>
        <w:rFonts w:hint="default"/>
        <w:lang w:val="en-US" w:eastAsia="en-US" w:bidi="en-US"/>
      </w:rPr>
    </w:lvl>
    <w:lvl w:ilvl="3" w:tplc="21762C12">
      <w:numFmt w:val="bullet"/>
      <w:lvlText w:val="•"/>
      <w:lvlJc w:val="left"/>
      <w:pPr>
        <w:ind w:left="1528" w:hanging="256"/>
      </w:pPr>
      <w:rPr>
        <w:rFonts w:hint="default"/>
        <w:lang w:val="en-US" w:eastAsia="en-US" w:bidi="en-US"/>
      </w:rPr>
    </w:lvl>
    <w:lvl w:ilvl="4" w:tplc="01BA9A66">
      <w:numFmt w:val="bullet"/>
      <w:lvlText w:val="•"/>
      <w:lvlJc w:val="left"/>
      <w:pPr>
        <w:ind w:left="1924" w:hanging="256"/>
      </w:pPr>
      <w:rPr>
        <w:rFonts w:hint="default"/>
        <w:lang w:val="en-US" w:eastAsia="en-US" w:bidi="en-US"/>
      </w:rPr>
    </w:lvl>
    <w:lvl w:ilvl="5" w:tplc="EB04A640">
      <w:numFmt w:val="bullet"/>
      <w:lvlText w:val="•"/>
      <w:lvlJc w:val="left"/>
      <w:pPr>
        <w:ind w:left="2320" w:hanging="256"/>
      </w:pPr>
      <w:rPr>
        <w:rFonts w:hint="default"/>
        <w:lang w:val="en-US" w:eastAsia="en-US" w:bidi="en-US"/>
      </w:rPr>
    </w:lvl>
    <w:lvl w:ilvl="6" w:tplc="85FCA9C8">
      <w:numFmt w:val="bullet"/>
      <w:lvlText w:val="•"/>
      <w:lvlJc w:val="left"/>
      <w:pPr>
        <w:ind w:left="2716" w:hanging="256"/>
      </w:pPr>
      <w:rPr>
        <w:rFonts w:hint="default"/>
        <w:lang w:val="en-US" w:eastAsia="en-US" w:bidi="en-US"/>
      </w:rPr>
    </w:lvl>
    <w:lvl w:ilvl="7" w:tplc="D5EECBF8">
      <w:numFmt w:val="bullet"/>
      <w:lvlText w:val="•"/>
      <w:lvlJc w:val="left"/>
      <w:pPr>
        <w:ind w:left="3112" w:hanging="256"/>
      </w:pPr>
      <w:rPr>
        <w:rFonts w:hint="default"/>
        <w:lang w:val="en-US" w:eastAsia="en-US" w:bidi="en-US"/>
      </w:rPr>
    </w:lvl>
    <w:lvl w:ilvl="8" w:tplc="978EA906">
      <w:numFmt w:val="bullet"/>
      <w:lvlText w:val="•"/>
      <w:lvlJc w:val="left"/>
      <w:pPr>
        <w:ind w:left="3508" w:hanging="256"/>
      </w:pPr>
      <w:rPr>
        <w:rFonts w:hint="default"/>
        <w:lang w:val="en-US" w:eastAsia="en-US" w:bidi="en-US"/>
      </w:rPr>
    </w:lvl>
  </w:abstractNum>
  <w:abstractNum w:abstractNumId="13">
    <w:nsid w:val="2661168C"/>
    <w:multiLevelType w:val="hybridMultilevel"/>
    <w:tmpl w:val="B400D96C"/>
    <w:lvl w:ilvl="0" w:tplc="D160ECC6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/>
        <w:bCs/>
        <w:color w:val="F02A2E"/>
        <w:spacing w:val="-1"/>
        <w:w w:val="100"/>
        <w:sz w:val="20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abstractNum w:abstractNumId="14">
    <w:nsid w:val="288A6C9B"/>
    <w:multiLevelType w:val="hybridMultilevel"/>
    <w:tmpl w:val="97AC23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45CA"/>
    <w:multiLevelType w:val="hybridMultilevel"/>
    <w:tmpl w:val="4872B02E"/>
    <w:lvl w:ilvl="0" w:tplc="46AECD5C">
      <w:numFmt w:val="bullet"/>
      <w:pStyle w:val="a"/>
      <w:lvlText w:val="•"/>
      <w:lvlJc w:val="left"/>
      <w:pPr>
        <w:ind w:left="203" w:hanging="126"/>
      </w:pPr>
      <w:rPr>
        <w:rFonts w:asciiTheme="minorHAnsi" w:hAnsiTheme="minorHAnsi" w:hint="default"/>
        <w:b/>
        <w:bCs/>
        <w:color w:val="F12A2F" w:themeColor="background2"/>
        <w:spacing w:val="-1"/>
        <w:w w:val="100"/>
        <w:sz w:val="22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abstractNum w:abstractNumId="16">
    <w:nsid w:val="3B6B4922"/>
    <w:multiLevelType w:val="hybridMultilevel"/>
    <w:tmpl w:val="BB264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F1FD9"/>
    <w:multiLevelType w:val="hybridMultilevel"/>
    <w:tmpl w:val="1AF80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60FD2"/>
    <w:multiLevelType w:val="hybridMultilevel"/>
    <w:tmpl w:val="19DC9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804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7650"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4404"/>
    <w:rsid w:val="00027CC1"/>
    <w:rsid w:val="00040B57"/>
    <w:rsid w:val="000A3EBF"/>
    <w:rsid w:val="000B7927"/>
    <w:rsid w:val="000C7F25"/>
    <w:rsid w:val="0011086A"/>
    <w:rsid w:val="00110DCB"/>
    <w:rsid w:val="001538D7"/>
    <w:rsid w:val="00176922"/>
    <w:rsid w:val="001E1819"/>
    <w:rsid w:val="00232C53"/>
    <w:rsid w:val="00233E7D"/>
    <w:rsid w:val="0024332F"/>
    <w:rsid w:val="00275C98"/>
    <w:rsid w:val="002A14EE"/>
    <w:rsid w:val="002A6339"/>
    <w:rsid w:val="002D66A8"/>
    <w:rsid w:val="00305AD2"/>
    <w:rsid w:val="003164D9"/>
    <w:rsid w:val="00351786"/>
    <w:rsid w:val="00372F04"/>
    <w:rsid w:val="00373C25"/>
    <w:rsid w:val="00374A2E"/>
    <w:rsid w:val="00376519"/>
    <w:rsid w:val="003959E8"/>
    <w:rsid w:val="003C2F91"/>
    <w:rsid w:val="003F568D"/>
    <w:rsid w:val="00407FA8"/>
    <w:rsid w:val="004517C8"/>
    <w:rsid w:val="00477CF8"/>
    <w:rsid w:val="004E6BB7"/>
    <w:rsid w:val="004F492F"/>
    <w:rsid w:val="0052033C"/>
    <w:rsid w:val="0055195B"/>
    <w:rsid w:val="00554404"/>
    <w:rsid w:val="00571D07"/>
    <w:rsid w:val="00590FBE"/>
    <w:rsid w:val="005D53F8"/>
    <w:rsid w:val="005F6A47"/>
    <w:rsid w:val="00601E20"/>
    <w:rsid w:val="00616AC9"/>
    <w:rsid w:val="00631D74"/>
    <w:rsid w:val="00654EA5"/>
    <w:rsid w:val="006578E5"/>
    <w:rsid w:val="006634A0"/>
    <w:rsid w:val="006674C6"/>
    <w:rsid w:val="00677DE4"/>
    <w:rsid w:val="00681E7D"/>
    <w:rsid w:val="00693A07"/>
    <w:rsid w:val="00694452"/>
    <w:rsid w:val="006A6559"/>
    <w:rsid w:val="006A6679"/>
    <w:rsid w:val="006B503A"/>
    <w:rsid w:val="006D79EA"/>
    <w:rsid w:val="006F0A2E"/>
    <w:rsid w:val="00717936"/>
    <w:rsid w:val="00730B70"/>
    <w:rsid w:val="00732AAE"/>
    <w:rsid w:val="007621A0"/>
    <w:rsid w:val="00773A1C"/>
    <w:rsid w:val="0079388F"/>
    <w:rsid w:val="007A341D"/>
    <w:rsid w:val="008045DC"/>
    <w:rsid w:val="00835798"/>
    <w:rsid w:val="00844B51"/>
    <w:rsid w:val="008570BE"/>
    <w:rsid w:val="00865FDD"/>
    <w:rsid w:val="00873484"/>
    <w:rsid w:val="00876538"/>
    <w:rsid w:val="00890A16"/>
    <w:rsid w:val="008A12A8"/>
    <w:rsid w:val="008A5874"/>
    <w:rsid w:val="008E3CD9"/>
    <w:rsid w:val="008F3D01"/>
    <w:rsid w:val="008F40C7"/>
    <w:rsid w:val="00920101"/>
    <w:rsid w:val="00934037"/>
    <w:rsid w:val="00977704"/>
    <w:rsid w:val="00984D0D"/>
    <w:rsid w:val="009924D2"/>
    <w:rsid w:val="009A16D9"/>
    <w:rsid w:val="009B5C49"/>
    <w:rsid w:val="009C3BE7"/>
    <w:rsid w:val="009D7BCA"/>
    <w:rsid w:val="00A13619"/>
    <w:rsid w:val="00A50461"/>
    <w:rsid w:val="00A719BF"/>
    <w:rsid w:val="00AA2A10"/>
    <w:rsid w:val="00AA6C42"/>
    <w:rsid w:val="00AB3C64"/>
    <w:rsid w:val="00AD6AB1"/>
    <w:rsid w:val="00AE07D0"/>
    <w:rsid w:val="00B0041E"/>
    <w:rsid w:val="00B02824"/>
    <w:rsid w:val="00B16ED0"/>
    <w:rsid w:val="00B64BC5"/>
    <w:rsid w:val="00B97FA6"/>
    <w:rsid w:val="00C02DBE"/>
    <w:rsid w:val="00C242D8"/>
    <w:rsid w:val="00C25D6F"/>
    <w:rsid w:val="00C3192E"/>
    <w:rsid w:val="00C3275D"/>
    <w:rsid w:val="00C72675"/>
    <w:rsid w:val="00CD58B0"/>
    <w:rsid w:val="00CF1A89"/>
    <w:rsid w:val="00D22BC1"/>
    <w:rsid w:val="00D47416"/>
    <w:rsid w:val="00D769A2"/>
    <w:rsid w:val="00D80E13"/>
    <w:rsid w:val="00D81312"/>
    <w:rsid w:val="00D83CB1"/>
    <w:rsid w:val="00D93122"/>
    <w:rsid w:val="00DF45AA"/>
    <w:rsid w:val="00DF5134"/>
    <w:rsid w:val="00DF5F8D"/>
    <w:rsid w:val="00E00DF0"/>
    <w:rsid w:val="00E03FC6"/>
    <w:rsid w:val="00E46752"/>
    <w:rsid w:val="00E63087"/>
    <w:rsid w:val="00E63D72"/>
    <w:rsid w:val="00EA0D3D"/>
    <w:rsid w:val="00EA5F55"/>
    <w:rsid w:val="00EB29D5"/>
    <w:rsid w:val="00EB4157"/>
    <w:rsid w:val="00ED6CB0"/>
    <w:rsid w:val="00EE3F03"/>
    <w:rsid w:val="00F93AE7"/>
    <w:rsid w:val="00FB29AF"/>
    <w:rsid w:val="00FC04CD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717936"/>
    <w:pPr>
      <w:spacing w:after="200"/>
    </w:pPr>
    <w:rPr>
      <w:rFonts w:eastAsia="Arial" w:cs="Arial"/>
      <w:sz w:val="20"/>
      <w:lang w:bidi="en-US"/>
    </w:rPr>
  </w:style>
  <w:style w:type="paragraph" w:styleId="1">
    <w:name w:val="heading 1"/>
    <w:basedOn w:val="a0"/>
    <w:next w:val="a0"/>
    <w:link w:val="10"/>
    <w:uiPriority w:val="9"/>
    <w:qFormat/>
    <w:rsid w:val="00865FDD"/>
    <w:pPr>
      <w:spacing w:after="240"/>
      <w:outlineLvl w:val="0"/>
    </w:pPr>
    <w:rPr>
      <w:b/>
      <w:caps/>
      <w:color w:val="FFFFFF" w:themeColor="background1"/>
      <w:sz w:val="40"/>
    </w:rPr>
  </w:style>
  <w:style w:type="paragraph" w:styleId="2">
    <w:name w:val="heading 2"/>
    <w:basedOn w:val="a1"/>
    <w:next w:val="a0"/>
    <w:link w:val="20"/>
    <w:uiPriority w:val="9"/>
    <w:unhideWhenUsed/>
    <w:qFormat/>
    <w:rsid w:val="008045DC"/>
    <w:pPr>
      <w:framePr w:hSpace="180" w:wrap="around" w:vAnchor="page" w:hAnchor="page" w:x="312" w:y="361"/>
      <w:spacing w:after="120"/>
      <w:outlineLvl w:val="1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1"/>
    <w:rsid w:val="008A12A8"/>
  </w:style>
  <w:style w:type="paragraph" w:customStyle="1" w:styleId="a6">
    <w:name w:val="Абзац таблицы"/>
    <w:basedOn w:val="a0"/>
    <w:uiPriority w:val="1"/>
    <w:semiHidden/>
    <w:rsid w:val="008A12A8"/>
  </w:style>
  <w:style w:type="paragraph" w:styleId="a7">
    <w:name w:val="header"/>
    <w:basedOn w:val="a0"/>
    <w:link w:val="a8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4B51"/>
    <w:rPr>
      <w:rFonts w:ascii="Arial" w:eastAsia="Arial" w:hAnsi="Arial" w:cs="Arial"/>
      <w:lang w:bidi="en-US"/>
    </w:rPr>
  </w:style>
  <w:style w:type="paragraph" w:styleId="a9">
    <w:name w:val="footer"/>
    <w:basedOn w:val="a0"/>
    <w:link w:val="aa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844B51"/>
    <w:rPr>
      <w:rFonts w:ascii="Arial" w:eastAsia="Arial" w:hAnsi="Arial" w:cs="Arial"/>
      <w:lang w:bidi="en-US"/>
    </w:rPr>
  </w:style>
  <w:style w:type="character" w:customStyle="1" w:styleId="10">
    <w:name w:val="Заголовок 1 Знак"/>
    <w:basedOn w:val="a2"/>
    <w:link w:val="1"/>
    <w:uiPriority w:val="9"/>
    <w:rsid w:val="00865FDD"/>
    <w:rPr>
      <w:rFonts w:eastAsia="Arial" w:cs="Arial"/>
      <w:b/>
      <w:caps/>
      <w:color w:val="FFFFFF" w:themeColor="background1"/>
      <w:sz w:val="40"/>
      <w:lang w:bidi="en-US"/>
    </w:rPr>
  </w:style>
  <w:style w:type="paragraph" w:styleId="a1">
    <w:name w:val="Body Text"/>
    <w:basedOn w:val="a6"/>
    <w:link w:val="ab"/>
    <w:uiPriority w:val="99"/>
    <w:semiHidden/>
    <w:qFormat/>
    <w:rsid w:val="009B5C49"/>
    <w:rPr>
      <w:color w:val="FFFFFF"/>
    </w:rPr>
  </w:style>
  <w:style w:type="character" w:customStyle="1" w:styleId="ab">
    <w:name w:val="Основной текст Знак"/>
    <w:basedOn w:val="a2"/>
    <w:link w:val="a1"/>
    <w:uiPriority w:val="99"/>
    <w:semiHidden/>
    <w:rsid w:val="00844B51"/>
    <w:rPr>
      <w:rFonts w:ascii="Arial" w:eastAsia="Arial" w:hAnsi="Arial" w:cs="Arial"/>
      <w:color w:val="FFFFFF"/>
      <w:sz w:val="20"/>
      <w:lang w:bidi="en-US"/>
    </w:rPr>
  </w:style>
  <w:style w:type="paragraph" w:styleId="ac">
    <w:name w:val="Title"/>
    <w:basedOn w:val="a1"/>
    <w:next w:val="a0"/>
    <w:link w:val="ad"/>
    <w:uiPriority w:val="10"/>
    <w:qFormat/>
    <w:rsid w:val="005D53F8"/>
    <w:pPr>
      <w:spacing w:before="240"/>
      <w:jc w:val="center"/>
    </w:pPr>
    <w:rPr>
      <w:b/>
      <w:caps/>
      <w:sz w:val="60"/>
    </w:rPr>
  </w:style>
  <w:style w:type="character" w:customStyle="1" w:styleId="ad">
    <w:name w:val="Название Знак"/>
    <w:basedOn w:val="a2"/>
    <w:link w:val="ac"/>
    <w:uiPriority w:val="10"/>
    <w:rsid w:val="005D53F8"/>
    <w:rPr>
      <w:rFonts w:eastAsia="Arial" w:cs="Arial"/>
      <w:b/>
      <w:caps/>
      <w:color w:val="FFFFFF"/>
      <w:sz w:val="60"/>
      <w:lang w:bidi="en-US"/>
    </w:rPr>
  </w:style>
  <w:style w:type="character" w:styleId="ae">
    <w:name w:val="Strong"/>
    <w:basedOn w:val="a2"/>
    <w:uiPriority w:val="22"/>
    <w:semiHidden/>
    <w:rsid w:val="009B5C49"/>
    <w:rPr>
      <w:b/>
      <w:bCs/>
    </w:rPr>
  </w:style>
  <w:style w:type="paragraph" w:customStyle="1" w:styleId="-">
    <w:name w:val="Веб-сайт"/>
    <w:basedOn w:val="a0"/>
    <w:uiPriority w:val="29"/>
    <w:qFormat/>
    <w:rsid w:val="00865FDD"/>
    <w:pPr>
      <w:framePr w:hSpace="180" w:wrap="around" w:hAnchor="text" w:y="2528"/>
      <w:jc w:val="center"/>
    </w:pPr>
    <w:rPr>
      <w:color w:val="F12A2F" w:themeColor="background2"/>
      <w:sz w:val="24"/>
      <w:u w:val="single"/>
    </w:rPr>
  </w:style>
  <w:style w:type="paragraph" w:styleId="af">
    <w:name w:val="Subtitle"/>
    <w:basedOn w:val="a1"/>
    <w:next w:val="a0"/>
    <w:link w:val="af0"/>
    <w:uiPriority w:val="11"/>
    <w:qFormat/>
    <w:rsid w:val="005D53F8"/>
    <w:pPr>
      <w:framePr w:hSpace="180" w:wrap="around" w:hAnchor="text" w:y="2528"/>
      <w:pBdr>
        <w:top w:val="single" w:sz="24" w:space="4" w:color="FFFFFF" w:themeColor="background1"/>
      </w:pBdr>
      <w:jc w:val="center"/>
    </w:pPr>
    <w:rPr>
      <w:sz w:val="40"/>
    </w:rPr>
  </w:style>
  <w:style w:type="character" w:customStyle="1" w:styleId="af0">
    <w:name w:val="Подзаголовок Знак"/>
    <w:basedOn w:val="a2"/>
    <w:link w:val="af"/>
    <w:uiPriority w:val="11"/>
    <w:rsid w:val="005D53F8"/>
    <w:rPr>
      <w:rFonts w:eastAsia="Arial" w:cs="Arial"/>
      <w:color w:val="FFFFFF"/>
      <w:sz w:val="40"/>
      <w:lang w:bidi="en-US"/>
    </w:rPr>
  </w:style>
  <w:style w:type="paragraph" w:styleId="21">
    <w:name w:val="Quote"/>
    <w:basedOn w:val="a6"/>
    <w:next w:val="a0"/>
    <w:link w:val="22"/>
    <w:uiPriority w:val="29"/>
    <w:qFormat/>
    <w:rsid w:val="00717936"/>
    <w:pPr>
      <w:framePr w:hSpace="180" w:wrap="around" w:vAnchor="page" w:hAnchor="page" w:x="312" w:y="361"/>
      <w:spacing w:line="244" w:lineRule="auto"/>
      <w:ind w:left="187" w:right="170" w:hanging="2"/>
      <w:jc w:val="center"/>
    </w:pPr>
    <w:rPr>
      <w:rFonts w:ascii="Times New Roman" w:hAnsi="Times New Roman"/>
      <w:i/>
      <w:color w:val="FFFFFF"/>
      <w:sz w:val="30"/>
    </w:rPr>
  </w:style>
  <w:style w:type="character" w:customStyle="1" w:styleId="22">
    <w:name w:val="Цитата 2 Знак"/>
    <w:basedOn w:val="a2"/>
    <w:link w:val="21"/>
    <w:uiPriority w:val="29"/>
    <w:rsid w:val="00717936"/>
    <w:rPr>
      <w:rFonts w:ascii="Times New Roman" w:eastAsia="Arial" w:hAnsi="Times New Roman" w:cs="Arial"/>
      <w:i/>
      <w:color w:val="FFFFFF"/>
      <w:sz w:val="30"/>
      <w:lang w:bidi="en-US"/>
    </w:rPr>
  </w:style>
  <w:style w:type="character" w:customStyle="1" w:styleId="20">
    <w:name w:val="Заголовок 2 Знак"/>
    <w:basedOn w:val="a2"/>
    <w:link w:val="2"/>
    <w:uiPriority w:val="9"/>
    <w:rsid w:val="008045DC"/>
    <w:rPr>
      <w:rFonts w:ascii="Arial" w:eastAsia="Arial" w:hAnsi="Arial" w:cs="Arial"/>
      <w:b/>
      <w:color w:val="FFFFFF"/>
      <w:sz w:val="28"/>
      <w:lang w:bidi="en-US"/>
    </w:rPr>
  </w:style>
  <w:style w:type="paragraph" w:customStyle="1" w:styleId="11">
    <w:name w:val="Заголовок 1 (другой)"/>
    <w:basedOn w:val="1"/>
    <w:uiPriority w:val="9"/>
    <w:qFormat/>
    <w:rsid w:val="00B64BC5"/>
    <w:rPr>
      <w:color w:val="453A76" w:themeColor="text2"/>
    </w:rPr>
  </w:style>
  <w:style w:type="paragraph" w:customStyle="1" w:styleId="23">
    <w:name w:val="Заголовок 2 (другой)"/>
    <w:basedOn w:val="2"/>
    <w:uiPriority w:val="9"/>
    <w:qFormat/>
    <w:rsid w:val="00B64BC5"/>
    <w:pPr>
      <w:framePr w:wrap="around"/>
    </w:pPr>
    <w:rPr>
      <w:color w:val="453A76" w:themeColor="text2"/>
    </w:rPr>
  </w:style>
  <w:style w:type="paragraph" w:customStyle="1" w:styleId="12">
    <w:name w:val="Заголовок 1 (альтернативный)"/>
    <w:basedOn w:val="11"/>
    <w:uiPriority w:val="9"/>
    <w:qFormat/>
    <w:rsid w:val="00374A2E"/>
    <w:rPr>
      <w:color w:val="F12A2F" w:themeColor="background2"/>
    </w:rPr>
  </w:style>
  <w:style w:type="paragraph" w:customStyle="1" w:styleId="24">
    <w:name w:val="Заголовок 2 (альтернативный)"/>
    <w:basedOn w:val="23"/>
    <w:uiPriority w:val="9"/>
    <w:qFormat/>
    <w:rsid w:val="00374A2E"/>
    <w:pPr>
      <w:framePr w:wrap="around"/>
    </w:pPr>
    <w:rPr>
      <w:color w:val="F12A2F" w:themeColor="background2"/>
    </w:rPr>
  </w:style>
  <w:style w:type="paragraph" w:customStyle="1" w:styleId="a">
    <w:name w:val="Маркеры"/>
    <w:basedOn w:val="a6"/>
    <w:uiPriority w:val="1"/>
    <w:semiHidden/>
    <w:qFormat/>
    <w:rsid w:val="00374A2E"/>
    <w:pPr>
      <w:framePr w:hSpace="180" w:wrap="around" w:vAnchor="page" w:hAnchor="page" w:x="312" w:y="361"/>
      <w:numPr>
        <w:numId w:val="14"/>
      </w:numPr>
      <w:tabs>
        <w:tab w:val="left" w:pos="204"/>
      </w:tabs>
      <w:spacing w:before="173"/>
    </w:pPr>
    <w:rPr>
      <w:b/>
      <w:color w:val="595959" w:themeColor="text1" w:themeTint="A6"/>
    </w:rPr>
  </w:style>
  <w:style w:type="table" w:styleId="af1">
    <w:name w:val="Table Grid"/>
    <w:basedOn w:val="a3"/>
    <w:uiPriority w:val="59"/>
    <w:rsid w:val="006D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2"/>
    <w:uiPriority w:val="99"/>
    <w:semiHidden/>
    <w:rsid w:val="006D79EA"/>
    <w:rPr>
      <w:color w:val="0563C1" w:themeColor="hyperlink"/>
      <w:u w:val="single"/>
    </w:rPr>
  </w:style>
  <w:style w:type="paragraph" w:customStyle="1" w:styleId="af3">
    <w:name w:val="Обычный на темном фоне"/>
    <w:basedOn w:val="a0"/>
    <w:uiPriority w:val="1"/>
    <w:qFormat/>
    <w:rsid w:val="005D53F8"/>
    <w:rPr>
      <w:color w:val="FFFFFF" w:themeColor="background1"/>
    </w:rPr>
  </w:style>
  <w:style w:type="character" w:styleId="af4">
    <w:name w:val="Placeholder Text"/>
    <w:basedOn w:val="a2"/>
    <w:uiPriority w:val="99"/>
    <w:semiHidden/>
    <w:rsid w:val="005D53F8"/>
    <w:rPr>
      <w:color w:val="808080"/>
    </w:rPr>
  </w:style>
  <w:style w:type="paragraph" w:customStyle="1" w:styleId="af5">
    <w:name w:val="Контактные данные"/>
    <w:basedOn w:val="a0"/>
    <w:uiPriority w:val="29"/>
    <w:qFormat/>
    <w:rsid w:val="005D53F8"/>
    <w:pPr>
      <w:spacing w:after="0"/>
    </w:pPr>
    <w:rPr>
      <w:color w:val="FFFFFF" w:themeColor="background1"/>
    </w:rPr>
  </w:style>
  <w:style w:type="character" w:customStyle="1" w:styleId="UnresolvedMention">
    <w:name w:val="Unresolved Mention"/>
    <w:basedOn w:val="a2"/>
    <w:uiPriority w:val="99"/>
    <w:semiHidden/>
    <w:rsid w:val="00865FDD"/>
    <w:rPr>
      <w:color w:val="808080"/>
      <w:shd w:val="clear" w:color="auto" w:fill="E6E6E6"/>
    </w:rPr>
  </w:style>
  <w:style w:type="paragraph" w:styleId="af6">
    <w:name w:val="List Bullet"/>
    <w:basedOn w:val="a"/>
    <w:uiPriority w:val="99"/>
    <w:qFormat/>
    <w:rsid w:val="009924D2"/>
    <w:pPr>
      <w:framePr w:wrap="around"/>
      <w:spacing w:before="0" w:after="120"/>
      <w:ind w:left="202" w:hanging="130"/>
    </w:pPr>
    <w:rPr>
      <w:b w:val="0"/>
      <w:color w:val="auto"/>
      <w:sz w:val="22"/>
    </w:rPr>
  </w:style>
  <w:style w:type="paragraph" w:styleId="af7">
    <w:name w:val="Balloon Text"/>
    <w:basedOn w:val="a0"/>
    <w:link w:val="af8"/>
    <w:uiPriority w:val="99"/>
    <w:semiHidden/>
    <w:unhideWhenUsed/>
    <w:rsid w:val="00EA5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EA5F55"/>
    <w:rPr>
      <w:rFonts w:ascii="Segoe UI" w:eastAsia="Arial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717936"/>
    <w:pPr>
      <w:spacing w:after="200"/>
    </w:pPr>
    <w:rPr>
      <w:rFonts w:eastAsia="Arial" w:cs="Arial"/>
      <w:sz w:val="20"/>
      <w:lang w:bidi="en-US"/>
    </w:rPr>
  </w:style>
  <w:style w:type="paragraph" w:styleId="1">
    <w:name w:val="heading 1"/>
    <w:basedOn w:val="a0"/>
    <w:next w:val="a0"/>
    <w:link w:val="10"/>
    <w:uiPriority w:val="9"/>
    <w:qFormat/>
    <w:rsid w:val="00865FDD"/>
    <w:pPr>
      <w:spacing w:after="240"/>
      <w:outlineLvl w:val="0"/>
    </w:pPr>
    <w:rPr>
      <w:b/>
      <w:caps/>
      <w:color w:val="FFFFFF" w:themeColor="background1"/>
      <w:sz w:val="40"/>
    </w:rPr>
  </w:style>
  <w:style w:type="paragraph" w:styleId="2">
    <w:name w:val="heading 2"/>
    <w:basedOn w:val="a1"/>
    <w:next w:val="a0"/>
    <w:link w:val="20"/>
    <w:uiPriority w:val="9"/>
    <w:unhideWhenUsed/>
    <w:qFormat/>
    <w:rsid w:val="008045DC"/>
    <w:pPr>
      <w:framePr w:hSpace="180" w:wrap="around" w:vAnchor="page" w:hAnchor="page" w:x="312" w:y="361"/>
      <w:spacing w:after="120"/>
      <w:outlineLvl w:val="1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1"/>
    <w:semiHidden/>
  </w:style>
  <w:style w:type="paragraph" w:customStyle="1" w:styleId="a6">
    <w:name w:val="Абзац таблицы"/>
    <w:basedOn w:val="a0"/>
    <w:uiPriority w:val="1"/>
    <w:semiHidden/>
  </w:style>
  <w:style w:type="paragraph" w:styleId="a7">
    <w:name w:val="header"/>
    <w:basedOn w:val="a0"/>
    <w:link w:val="a8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4B51"/>
    <w:rPr>
      <w:rFonts w:ascii="Arial" w:eastAsia="Arial" w:hAnsi="Arial" w:cs="Arial"/>
      <w:lang w:bidi="en-US"/>
    </w:rPr>
  </w:style>
  <w:style w:type="paragraph" w:styleId="a9">
    <w:name w:val="footer"/>
    <w:basedOn w:val="a0"/>
    <w:link w:val="aa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844B51"/>
    <w:rPr>
      <w:rFonts w:ascii="Arial" w:eastAsia="Arial" w:hAnsi="Arial" w:cs="Arial"/>
      <w:lang w:bidi="en-US"/>
    </w:rPr>
  </w:style>
  <w:style w:type="character" w:customStyle="1" w:styleId="10">
    <w:name w:val="Заголовок 1 Знак"/>
    <w:basedOn w:val="a2"/>
    <w:link w:val="1"/>
    <w:uiPriority w:val="9"/>
    <w:rsid w:val="00865FDD"/>
    <w:rPr>
      <w:rFonts w:eastAsia="Arial" w:cs="Arial"/>
      <w:b/>
      <w:caps/>
      <w:color w:val="FFFFFF" w:themeColor="background1"/>
      <w:sz w:val="40"/>
      <w:lang w:bidi="en-US"/>
    </w:rPr>
  </w:style>
  <w:style w:type="paragraph" w:styleId="a1">
    <w:name w:val="Body Text"/>
    <w:basedOn w:val="a6"/>
    <w:link w:val="ab"/>
    <w:uiPriority w:val="99"/>
    <w:semiHidden/>
    <w:qFormat/>
    <w:rsid w:val="009B5C49"/>
    <w:rPr>
      <w:color w:val="FFFFFF"/>
    </w:rPr>
  </w:style>
  <w:style w:type="character" w:customStyle="1" w:styleId="ab">
    <w:name w:val="Основной текст Знак"/>
    <w:basedOn w:val="a2"/>
    <w:link w:val="a1"/>
    <w:uiPriority w:val="99"/>
    <w:semiHidden/>
    <w:rsid w:val="00844B51"/>
    <w:rPr>
      <w:rFonts w:ascii="Arial" w:eastAsia="Arial" w:hAnsi="Arial" w:cs="Arial"/>
      <w:color w:val="FFFFFF"/>
      <w:sz w:val="20"/>
      <w:lang w:bidi="en-US"/>
    </w:rPr>
  </w:style>
  <w:style w:type="paragraph" w:styleId="ac">
    <w:name w:val="Title"/>
    <w:basedOn w:val="a1"/>
    <w:next w:val="a0"/>
    <w:link w:val="ad"/>
    <w:uiPriority w:val="10"/>
    <w:qFormat/>
    <w:rsid w:val="005D53F8"/>
    <w:pPr>
      <w:spacing w:before="240"/>
      <w:jc w:val="center"/>
    </w:pPr>
    <w:rPr>
      <w:b/>
      <w:caps/>
      <w:sz w:val="60"/>
    </w:rPr>
  </w:style>
  <w:style w:type="character" w:customStyle="1" w:styleId="ad">
    <w:name w:val="Название Знак"/>
    <w:basedOn w:val="a2"/>
    <w:link w:val="ac"/>
    <w:uiPriority w:val="10"/>
    <w:rsid w:val="005D53F8"/>
    <w:rPr>
      <w:rFonts w:eastAsia="Arial" w:cs="Arial"/>
      <w:b/>
      <w:caps/>
      <w:color w:val="FFFFFF"/>
      <w:sz w:val="60"/>
      <w:lang w:bidi="en-US"/>
    </w:rPr>
  </w:style>
  <w:style w:type="character" w:styleId="ae">
    <w:name w:val="Strong"/>
    <w:basedOn w:val="a2"/>
    <w:uiPriority w:val="22"/>
    <w:semiHidden/>
    <w:rsid w:val="009B5C49"/>
    <w:rPr>
      <w:b/>
      <w:bCs/>
    </w:rPr>
  </w:style>
  <w:style w:type="paragraph" w:customStyle="1" w:styleId="-">
    <w:name w:val="Веб-сайт"/>
    <w:basedOn w:val="a0"/>
    <w:uiPriority w:val="29"/>
    <w:qFormat/>
    <w:rsid w:val="00865FDD"/>
    <w:pPr>
      <w:framePr w:hSpace="180" w:wrap="around" w:hAnchor="text" w:y="2528"/>
      <w:jc w:val="center"/>
    </w:pPr>
    <w:rPr>
      <w:color w:val="F12A2F" w:themeColor="background2"/>
      <w:sz w:val="24"/>
      <w:u w:val="single"/>
    </w:rPr>
  </w:style>
  <w:style w:type="paragraph" w:styleId="af">
    <w:name w:val="Subtitle"/>
    <w:basedOn w:val="a1"/>
    <w:next w:val="a0"/>
    <w:link w:val="af0"/>
    <w:uiPriority w:val="11"/>
    <w:qFormat/>
    <w:rsid w:val="005D53F8"/>
    <w:pPr>
      <w:framePr w:hSpace="180" w:wrap="around" w:hAnchor="text" w:y="2528"/>
      <w:pBdr>
        <w:top w:val="single" w:sz="24" w:space="4" w:color="FFFFFF" w:themeColor="background1"/>
      </w:pBdr>
      <w:jc w:val="center"/>
    </w:pPr>
    <w:rPr>
      <w:sz w:val="40"/>
    </w:rPr>
  </w:style>
  <w:style w:type="character" w:customStyle="1" w:styleId="af0">
    <w:name w:val="Подзаголовок Знак"/>
    <w:basedOn w:val="a2"/>
    <w:link w:val="af"/>
    <w:uiPriority w:val="11"/>
    <w:rsid w:val="005D53F8"/>
    <w:rPr>
      <w:rFonts w:eastAsia="Arial" w:cs="Arial"/>
      <w:color w:val="FFFFFF"/>
      <w:sz w:val="40"/>
      <w:lang w:bidi="en-US"/>
    </w:rPr>
  </w:style>
  <w:style w:type="paragraph" w:styleId="21">
    <w:name w:val="Quote"/>
    <w:basedOn w:val="a6"/>
    <w:next w:val="a0"/>
    <w:link w:val="22"/>
    <w:uiPriority w:val="29"/>
    <w:qFormat/>
    <w:rsid w:val="00717936"/>
    <w:pPr>
      <w:framePr w:hSpace="180" w:wrap="around" w:vAnchor="page" w:hAnchor="page" w:x="312" w:y="361"/>
      <w:spacing w:line="244" w:lineRule="auto"/>
      <w:ind w:left="187" w:right="170" w:hanging="2"/>
      <w:jc w:val="center"/>
    </w:pPr>
    <w:rPr>
      <w:rFonts w:ascii="Times New Roman" w:hAnsi="Times New Roman"/>
      <w:i/>
      <w:color w:val="FFFFFF"/>
      <w:sz w:val="30"/>
    </w:rPr>
  </w:style>
  <w:style w:type="character" w:customStyle="1" w:styleId="22">
    <w:name w:val="Цитата 2 Знак"/>
    <w:basedOn w:val="a2"/>
    <w:link w:val="21"/>
    <w:uiPriority w:val="29"/>
    <w:rsid w:val="00717936"/>
    <w:rPr>
      <w:rFonts w:ascii="Times New Roman" w:eastAsia="Arial" w:hAnsi="Times New Roman" w:cs="Arial"/>
      <w:i/>
      <w:color w:val="FFFFFF"/>
      <w:sz w:val="30"/>
      <w:lang w:bidi="en-US"/>
    </w:rPr>
  </w:style>
  <w:style w:type="character" w:customStyle="1" w:styleId="20">
    <w:name w:val="Заголовок 2 Знак"/>
    <w:basedOn w:val="a2"/>
    <w:link w:val="2"/>
    <w:uiPriority w:val="9"/>
    <w:rsid w:val="008045DC"/>
    <w:rPr>
      <w:rFonts w:ascii="Arial" w:eastAsia="Arial" w:hAnsi="Arial" w:cs="Arial"/>
      <w:b/>
      <w:color w:val="FFFFFF"/>
      <w:sz w:val="28"/>
      <w:lang w:bidi="en-US"/>
    </w:rPr>
  </w:style>
  <w:style w:type="paragraph" w:customStyle="1" w:styleId="11">
    <w:name w:val="Заголовок 1 (другой)"/>
    <w:basedOn w:val="1"/>
    <w:uiPriority w:val="9"/>
    <w:qFormat/>
    <w:rsid w:val="00B64BC5"/>
    <w:rPr>
      <w:color w:val="453A76" w:themeColor="text2"/>
    </w:rPr>
  </w:style>
  <w:style w:type="paragraph" w:customStyle="1" w:styleId="23">
    <w:name w:val="Заголовок 2 (другой)"/>
    <w:basedOn w:val="2"/>
    <w:uiPriority w:val="9"/>
    <w:qFormat/>
    <w:rsid w:val="00B64BC5"/>
    <w:pPr>
      <w:framePr w:wrap="around"/>
    </w:pPr>
    <w:rPr>
      <w:color w:val="453A76" w:themeColor="text2"/>
    </w:rPr>
  </w:style>
  <w:style w:type="paragraph" w:customStyle="1" w:styleId="12">
    <w:name w:val="Заголовок 1 (альтернативный)"/>
    <w:basedOn w:val="11"/>
    <w:uiPriority w:val="9"/>
    <w:qFormat/>
    <w:rsid w:val="00374A2E"/>
    <w:rPr>
      <w:color w:val="F12A2F" w:themeColor="background2"/>
    </w:rPr>
  </w:style>
  <w:style w:type="paragraph" w:customStyle="1" w:styleId="24">
    <w:name w:val="Заголовок 2 (альтернативный)"/>
    <w:basedOn w:val="23"/>
    <w:uiPriority w:val="9"/>
    <w:qFormat/>
    <w:rsid w:val="00374A2E"/>
    <w:pPr>
      <w:framePr w:wrap="around"/>
    </w:pPr>
    <w:rPr>
      <w:color w:val="F12A2F" w:themeColor="background2"/>
    </w:rPr>
  </w:style>
  <w:style w:type="paragraph" w:customStyle="1" w:styleId="a">
    <w:name w:val="Маркеры"/>
    <w:basedOn w:val="a6"/>
    <w:uiPriority w:val="1"/>
    <w:semiHidden/>
    <w:qFormat/>
    <w:rsid w:val="00374A2E"/>
    <w:pPr>
      <w:framePr w:hSpace="180" w:wrap="around" w:vAnchor="page" w:hAnchor="page" w:x="312" w:y="361"/>
      <w:numPr>
        <w:numId w:val="14"/>
      </w:numPr>
      <w:tabs>
        <w:tab w:val="left" w:pos="204"/>
      </w:tabs>
      <w:spacing w:before="173"/>
    </w:pPr>
    <w:rPr>
      <w:b/>
      <w:color w:val="595959" w:themeColor="text1" w:themeTint="A6"/>
    </w:rPr>
  </w:style>
  <w:style w:type="table" w:styleId="af1">
    <w:name w:val="Table Grid"/>
    <w:basedOn w:val="a3"/>
    <w:uiPriority w:val="59"/>
    <w:rsid w:val="006D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2"/>
    <w:uiPriority w:val="99"/>
    <w:semiHidden/>
    <w:rsid w:val="006D79EA"/>
    <w:rPr>
      <w:color w:val="0563C1" w:themeColor="hyperlink"/>
      <w:u w:val="single"/>
    </w:rPr>
  </w:style>
  <w:style w:type="paragraph" w:customStyle="1" w:styleId="af3">
    <w:name w:val="Обычный на темном фоне"/>
    <w:basedOn w:val="a0"/>
    <w:uiPriority w:val="1"/>
    <w:qFormat/>
    <w:rsid w:val="005D53F8"/>
    <w:rPr>
      <w:color w:val="FFFFFF" w:themeColor="background1"/>
    </w:rPr>
  </w:style>
  <w:style w:type="character" w:styleId="af4">
    <w:name w:val="Placeholder Text"/>
    <w:basedOn w:val="a2"/>
    <w:uiPriority w:val="99"/>
    <w:semiHidden/>
    <w:rsid w:val="005D53F8"/>
    <w:rPr>
      <w:color w:val="808080"/>
    </w:rPr>
  </w:style>
  <w:style w:type="paragraph" w:customStyle="1" w:styleId="af5">
    <w:name w:val="Контактные данные"/>
    <w:basedOn w:val="a0"/>
    <w:uiPriority w:val="29"/>
    <w:qFormat/>
    <w:rsid w:val="005D53F8"/>
    <w:pPr>
      <w:spacing w:after="0"/>
    </w:pPr>
    <w:rPr>
      <w:color w:val="FFFFFF" w:themeColor="background1"/>
    </w:rPr>
  </w:style>
  <w:style w:type="character" w:customStyle="1" w:styleId="UnresolvedMention">
    <w:name w:val="Unresolved Mention"/>
    <w:basedOn w:val="a2"/>
    <w:uiPriority w:val="99"/>
    <w:semiHidden/>
    <w:rsid w:val="00865FDD"/>
    <w:rPr>
      <w:color w:val="808080"/>
      <w:shd w:val="clear" w:color="auto" w:fill="E6E6E6"/>
    </w:rPr>
  </w:style>
  <w:style w:type="paragraph" w:styleId="af6">
    <w:name w:val="List Bullet"/>
    <w:basedOn w:val="a"/>
    <w:uiPriority w:val="99"/>
    <w:qFormat/>
    <w:rsid w:val="009924D2"/>
    <w:pPr>
      <w:framePr w:wrap="around"/>
      <w:spacing w:before="0" w:after="120"/>
      <w:ind w:left="202" w:hanging="130"/>
    </w:pPr>
    <w:rPr>
      <w:b w:val="0"/>
      <w:color w:val="auto"/>
      <w:sz w:val="22"/>
    </w:rPr>
  </w:style>
  <w:style w:type="paragraph" w:styleId="af7">
    <w:name w:val="Balloon Text"/>
    <w:basedOn w:val="a0"/>
    <w:link w:val="af8"/>
    <w:uiPriority w:val="99"/>
    <w:semiHidden/>
    <w:unhideWhenUsed/>
    <w:rsid w:val="00EA5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EA5F55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3;&#1086;&#1074;&#1072;&#1103;%20&#1087;&#1072;&#1087;&#1082;&#1072;%20(2)\&#1082;&#1072;&#1074;&#1085;&#1086;\&#1041;&#1091;&#1082;&#1083;&#1077;&#1090;%20&#1092;&#1080;&#1085;&#1072;&#1085;&#1089;&#1086;&#1074;&#1086;&#1081;%20&#1082;&#1086;&#1084;&#1087;&#1072;&#1085;&#1080;&#1080;%20(&#1089;&#1082;&#1083;&#1072;&#1076;&#1099;&#1074;&#1072;&#1102;&#1097;&#1080;&#1081;&#1089;&#1103;%20&#1074;&#1090;&#1088;&#1086;&#1077;).dotx" TargetMode="External"/></Relationships>
</file>

<file path=word/theme/theme1.xml><?xml version="1.0" encoding="utf-8"?>
<a:theme xmlns:a="http://schemas.openxmlformats.org/drawingml/2006/main" name="HardwareBrochure">
  <a:themeElements>
    <a:clrScheme name="HardwareBrochure">
      <a:dk1>
        <a:srgbClr val="000000"/>
      </a:dk1>
      <a:lt1>
        <a:srgbClr val="FFFFFF"/>
      </a:lt1>
      <a:dk2>
        <a:srgbClr val="453A76"/>
      </a:dk2>
      <a:lt2>
        <a:srgbClr val="F12A2F"/>
      </a:lt2>
      <a:accent1>
        <a:srgbClr val="A48E0C"/>
      </a:accent1>
      <a:accent2>
        <a:srgbClr val="87C38B"/>
      </a:accent2>
      <a:accent3>
        <a:srgbClr val="C3594C"/>
      </a:accent3>
      <a:accent4>
        <a:srgbClr val="0F5744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dern brochur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HardwareBrochure" id="{FFBB5648-8C75-1B4C-89F3-B68A22A9BA58}" vid="{28F36832-C3AD-884B-BD72-4DC6B8F9E4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F09080-6670-4A95-973C-BE1CEA6D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6ACB4-3EF7-46CD-8C69-44014C0F3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231C4-5C2E-4C6E-B06C-D012F9B3DA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561A3D2-ACC7-4D41-AF79-96B8C18C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финансовой компании (складывающийся втрое)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2021-03-22T06:02:00Z</dcterms:created>
  <dcterms:modified xsi:type="dcterms:W3CDTF">2021-03-24T08:38:00Z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